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  <w:lang w:val="lv-LV"/>
        </w:rPr>
        <w:alias w:val="Enter your name:"/>
        <w:tag w:val="Enter your name:"/>
        <w:id w:val="658425038"/>
        <w:placeholder>
          <w:docPart w:val="2A634567203D4D03BEB5612EA97792B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Pr="006840C2" w:rsidRDefault="00976E7D">
          <w:pPr>
            <w:pStyle w:val="ContactInfo"/>
            <w:rPr>
              <w:rFonts w:ascii="Times New Roman" w:hAnsi="Times New Roman" w:cs="Times New Roman"/>
              <w:sz w:val="24"/>
              <w:szCs w:val="24"/>
              <w:lang w:val="lv-LV"/>
            </w:rPr>
          </w:pPr>
          <w:r w:rsidRPr="006840C2">
            <w:rPr>
              <w:rFonts w:ascii="Times New Roman" w:hAnsi="Times New Roman" w:cs="Times New Roman"/>
              <w:sz w:val="24"/>
              <w:szCs w:val="24"/>
              <w:lang w:val="lv-LV"/>
            </w:rPr>
            <w:t>Rīgas Stradiņa universitātes rektoram</w:t>
          </w:r>
          <w:r w:rsidRPr="006840C2">
            <w:rPr>
              <w:rFonts w:ascii="Times New Roman" w:hAnsi="Times New Roman" w:cs="Times New Roman"/>
              <w:sz w:val="24"/>
              <w:szCs w:val="24"/>
              <w:lang w:val="lv-LV"/>
            </w:rPr>
            <w:br/>
            <w:t>profesoram A.Pētersonam</w:t>
          </w:r>
        </w:p>
      </w:sdtContent>
    </w:sdt>
    <w:p w:rsidR="002A129A" w:rsidRPr="006840C2" w:rsidRDefault="002A129A">
      <w:pPr>
        <w:pStyle w:val="Date"/>
        <w:rPr>
          <w:rFonts w:ascii="Times New Roman" w:hAnsi="Times New Roman" w:cs="Times New Roman"/>
          <w:sz w:val="24"/>
          <w:szCs w:val="24"/>
          <w:lang w:val="lv-LV"/>
        </w:rPr>
      </w:pPr>
    </w:p>
    <w:p w:rsidR="00976E7D" w:rsidRPr="006840C2" w:rsidRDefault="00976E7D" w:rsidP="00976E7D">
      <w:pPr>
        <w:pStyle w:val="ContactInfo"/>
        <w:rPr>
          <w:rFonts w:ascii="Times New Roman" w:hAnsi="Times New Roman" w:cs="Times New Roman"/>
          <w:sz w:val="24"/>
          <w:szCs w:val="24"/>
          <w:lang w:val="lv-LV"/>
        </w:rPr>
      </w:pPr>
    </w:p>
    <w:p w:rsidR="00976E7D" w:rsidRPr="006840C2" w:rsidRDefault="00976E7D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noProof/>
          <w:sz w:val="24"/>
          <w:szCs w:val="24"/>
          <w:vertAlign w:val="superscript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88900</wp:posOffset>
                </wp:positionV>
                <wp:extent cx="2190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08A4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pt" to="175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" strokecolor="black [3040]"/>
            </w:pict>
          </mc:Fallback>
        </mc:AlternateContent>
      </w:r>
    </w:p>
    <w:p w:rsidR="00976E7D" w:rsidRPr="006840C2" w:rsidRDefault="00976E7D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(Vārds, Uzvārds)</w:t>
      </w:r>
    </w:p>
    <w:p w:rsidR="00976E7D" w:rsidRPr="006840C2" w:rsidRDefault="00976E7D">
      <w:pPr>
        <w:pStyle w:val="ContactInf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:rsidR="002A129A" w:rsidRPr="006840C2" w:rsidRDefault="002A129A">
      <w:pPr>
        <w:pStyle w:val="ContactInf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:rsidR="002A129A" w:rsidRPr="006840C2" w:rsidRDefault="002A129A">
      <w:pPr>
        <w:pStyle w:val="ContactInfo"/>
        <w:rPr>
          <w:rFonts w:ascii="Times New Roman" w:hAnsi="Times New Roman" w:cs="Times New Roman"/>
          <w:sz w:val="24"/>
          <w:szCs w:val="24"/>
          <w:lang w:val="lv-LV"/>
        </w:rPr>
      </w:pPr>
    </w:p>
    <w:p w:rsidR="002A129A" w:rsidRPr="0043081B" w:rsidRDefault="0043081B" w:rsidP="00F76DEA">
      <w:pPr>
        <w:pStyle w:val="Salutation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3081B">
        <w:rPr>
          <w:rFonts w:ascii="Times New Roman" w:hAnsi="Times New Roman" w:cs="Times New Roman"/>
          <w:b/>
          <w:sz w:val="24"/>
          <w:szCs w:val="24"/>
          <w:lang w:val="lv-LV"/>
        </w:rPr>
        <w:t>IESNIEGUMS</w:t>
      </w:r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66357" w:rsidRDefault="00866357" w:rsidP="00976E7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Lūgums izskatīt manu kandidatūru izsludinātajam akadēmisko amatu konkursam RSU</w:t>
      </w:r>
    </w:p>
    <w:p w:rsidR="00866357" w:rsidRDefault="00866357" w:rsidP="00976E7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285750</wp:posOffset>
                </wp:positionV>
                <wp:extent cx="5534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7C1E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2.5pt" to="438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" strokecolor="black [3040]"/>
            </w:pict>
          </mc:Fallback>
        </mc:AlternateContent>
      </w:r>
    </w:p>
    <w:p w:rsidR="00F76DEA" w:rsidRPr="006840C2" w:rsidRDefault="00F76DEA" w:rsidP="00F76DEA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struktūrvienība/ Projekts, amats</w:t>
      </w: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)</w:t>
      </w:r>
    </w:p>
    <w:p w:rsidR="00866357" w:rsidRDefault="00866357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3081B" w:rsidRDefault="0043081B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3081B" w:rsidRDefault="0043081B" w:rsidP="00976E7D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76DEA" w:rsidRPr="006840C2" w:rsidRDefault="00F76DEA" w:rsidP="00F76DEA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noProof/>
          <w:sz w:val="24"/>
          <w:szCs w:val="24"/>
          <w:vertAlign w:val="superscript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6A972" wp14:editId="78BF5D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E332B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"/>
            </w:pict>
          </mc:Fallback>
        </mc:AlternateContent>
      </w:r>
    </w:p>
    <w:p w:rsidR="00F76DEA" w:rsidRPr="006840C2" w:rsidRDefault="00F76DEA" w:rsidP="00F76DEA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paraksts</w:t>
      </w: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)</w:t>
      </w:r>
    </w:p>
    <w:p w:rsidR="00F76DEA" w:rsidRPr="006840C2" w:rsidRDefault="00F76DEA" w:rsidP="00F76DEA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noProof/>
          <w:sz w:val="24"/>
          <w:szCs w:val="24"/>
          <w:vertAlign w:val="superscript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6A972" wp14:editId="78BF5D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FAD5A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7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"/>
            </w:pict>
          </mc:Fallback>
        </mc:AlternateContent>
      </w:r>
    </w:p>
    <w:p w:rsidR="00F76DEA" w:rsidRPr="006840C2" w:rsidRDefault="00F76DEA" w:rsidP="00F76DEA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datums</w:t>
      </w: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)</w:t>
      </w:r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F76DEA">
      <w:headerReference w:type="defaul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7D" w:rsidRDefault="00976E7D">
      <w:pPr>
        <w:spacing w:after="0" w:line="240" w:lineRule="auto"/>
      </w:pPr>
      <w:r>
        <w:separator/>
      </w:r>
    </w:p>
  </w:endnote>
  <w:endnote w:type="continuationSeparator" w:id="0">
    <w:p w:rsidR="00976E7D" w:rsidRDefault="0097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7D" w:rsidRDefault="00976E7D">
      <w:pPr>
        <w:spacing w:after="0" w:line="240" w:lineRule="auto"/>
      </w:pPr>
      <w:r>
        <w:separator/>
      </w:r>
    </w:p>
  </w:footnote>
  <w:footnote w:type="continuationSeparator" w:id="0">
    <w:p w:rsidR="00976E7D" w:rsidRDefault="0097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-1468971042"/>
      <w:placeholder>
        <w:docPart w:val="66DA16CBA3D24A40B55411EBE4941EB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Default="00BD3AB3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Enter date:"/>
      <w:tag w:val="Enter date:"/>
      <w:id w:val="966090191"/>
      <w:placeholder>
        <w:docPart w:val="980B381DC8A24B67A742832F281ADC35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E72C52" w:rsidRDefault="00E72C52" w:rsidP="00E72C52">
        <w:pPr>
          <w:pStyle w:val="Header"/>
        </w:pPr>
        <w:r w:rsidRPr="00E72C52">
          <w:t>Date</w:t>
        </w:r>
      </w:p>
    </w:sdtContent>
  </w:sdt>
  <w:p w:rsidR="002A129A" w:rsidRDefault="00075F1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6635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D"/>
    <w:rsid w:val="00020B2B"/>
    <w:rsid w:val="000224ED"/>
    <w:rsid w:val="00050D71"/>
    <w:rsid w:val="000517CC"/>
    <w:rsid w:val="00075F1F"/>
    <w:rsid w:val="001809E1"/>
    <w:rsid w:val="001A1FFF"/>
    <w:rsid w:val="002A129A"/>
    <w:rsid w:val="00314F3B"/>
    <w:rsid w:val="003C70F4"/>
    <w:rsid w:val="0043081B"/>
    <w:rsid w:val="00464F90"/>
    <w:rsid w:val="00466036"/>
    <w:rsid w:val="004E7645"/>
    <w:rsid w:val="00526CEA"/>
    <w:rsid w:val="00576D87"/>
    <w:rsid w:val="006840C2"/>
    <w:rsid w:val="006C2B68"/>
    <w:rsid w:val="007427C4"/>
    <w:rsid w:val="00772721"/>
    <w:rsid w:val="007822ED"/>
    <w:rsid w:val="00866357"/>
    <w:rsid w:val="008736D6"/>
    <w:rsid w:val="00885CD1"/>
    <w:rsid w:val="0092761E"/>
    <w:rsid w:val="009762FF"/>
    <w:rsid w:val="00976E7D"/>
    <w:rsid w:val="009870F8"/>
    <w:rsid w:val="00AE21E3"/>
    <w:rsid w:val="00BD3AB3"/>
    <w:rsid w:val="00C33C17"/>
    <w:rsid w:val="00C708A1"/>
    <w:rsid w:val="00E23E63"/>
    <w:rsid w:val="00E72C52"/>
    <w:rsid w:val="00E86F12"/>
    <w:rsid w:val="00EB1014"/>
    <w:rsid w:val="00F059B9"/>
    <w:rsid w:val="00F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15CAD6"/>
  <w15:chartTrackingRefBased/>
  <w15:docId w15:val="{186238B6-2D55-404B-B565-B87BBA55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809E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314F3B"/>
    <w:rPr>
      <w:spacing w:val="4"/>
      <w:sz w:val="22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1809E1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1809E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14F3B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1809E1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1809E1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7C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4"/>
    <w:rPr>
      <w:spacing w:val="4"/>
      <w:sz w:val="22"/>
      <w:szCs w:val="20"/>
    </w:rPr>
  </w:style>
  <w:style w:type="character" w:styleId="SubtleReference">
    <w:name w:val="Subtle Reference"/>
    <w:basedOn w:val="DefaultParagraphFon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17CC"/>
  </w:style>
  <w:style w:type="paragraph" w:styleId="BlockText">
    <w:name w:val="Block Text"/>
    <w:basedOn w:val="Normal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7CC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1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7CC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17CC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17CC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17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7CC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17CC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17CC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17CC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17C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CC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CC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1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17CC"/>
    <w:rPr>
      <w:spacing w:val="4"/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0517CC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17CC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CC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517CC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517CC"/>
    <w:rPr>
      <w:sz w:val="22"/>
    </w:rPr>
  </w:style>
  <w:style w:type="paragraph" w:styleId="List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1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17CC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517CC"/>
    <w:rPr>
      <w:sz w:val="22"/>
    </w:rPr>
  </w:style>
  <w:style w:type="table" w:styleId="PlainTable1">
    <w:name w:val="Plain Table 1"/>
    <w:basedOn w:val="TableNorma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0517CC"/>
    <w:rPr>
      <w:b/>
      <w:bCs/>
      <w:sz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09E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kaln\AppData\Roaming\Microsoft\Templates\Letter%20to%20professor%20requesting%20job%20recomme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634567203D4D03BEB5612EA977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C77A-AF81-4636-A0DF-129D736F5B7C}"/>
      </w:docPartPr>
      <w:docPartBody>
        <w:p w:rsidR="00347A9E" w:rsidRDefault="00347A9E">
          <w:pPr>
            <w:pStyle w:val="2A634567203D4D03BEB5612EA97792B6"/>
          </w:pPr>
          <w:r>
            <w:t>Your Name</w:t>
          </w:r>
        </w:p>
      </w:docPartBody>
    </w:docPart>
    <w:docPart>
      <w:docPartPr>
        <w:name w:val="66DA16CBA3D24A40B55411EBE494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7CD1-A1E4-4B2D-9905-B6E65DDC2060}"/>
      </w:docPartPr>
      <w:docPartBody>
        <w:p w:rsidR="00347A9E" w:rsidRDefault="00347A9E">
          <w:pPr>
            <w:pStyle w:val="66DA16CBA3D24A40B55411EBE4941EB0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980B381DC8A24B67A742832F281A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A44D-3216-4683-BBD8-E47E6A3BF8DC}"/>
      </w:docPartPr>
      <w:docPartBody>
        <w:p w:rsidR="00347A9E" w:rsidRDefault="00347A9E">
          <w:pPr>
            <w:pStyle w:val="980B381DC8A24B67A742832F281ADC35"/>
          </w:pPr>
          <w:r w:rsidRPr="007822ED">
            <w:rPr>
              <w:rStyle w:val="SubtleReference"/>
            </w:rPr>
            <w:t>grade point average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9E"/>
    <w:rsid w:val="003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634567203D4D03BEB5612EA97792B6">
    <w:name w:val="2A634567203D4D03BEB5612EA97792B6"/>
  </w:style>
  <w:style w:type="paragraph" w:customStyle="1" w:styleId="570F4221B88F46EF8C667BEA18532CB4">
    <w:name w:val="570F4221B88F46EF8C667BEA18532CB4"/>
  </w:style>
  <w:style w:type="paragraph" w:customStyle="1" w:styleId="0D64F846A694456CADFC2564BE8F6654">
    <w:name w:val="0D64F846A694456CADFC2564BE8F6654"/>
  </w:style>
  <w:style w:type="paragraph" w:customStyle="1" w:styleId="0E53B9DBA8804113A4FF534ECDBECBFC">
    <w:name w:val="0E53B9DBA8804113A4FF534ECDBECBFC"/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customStyle="1" w:styleId="66DA16CBA3D24A40B55411EBE4941EB0">
    <w:name w:val="66DA16CBA3D24A40B55411EBE4941EB0"/>
  </w:style>
  <w:style w:type="paragraph" w:customStyle="1" w:styleId="21639D3A8C8D4E1097D1B645448CC28B">
    <w:name w:val="21639D3A8C8D4E1097D1B645448CC28B"/>
  </w:style>
  <w:style w:type="paragraph" w:customStyle="1" w:styleId="494C0D3390CF4B57B82D7471711FD564">
    <w:name w:val="494C0D3390CF4B57B82D7471711FD564"/>
  </w:style>
  <w:style w:type="paragraph" w:customStyle="1" w:styleId="BE2E7E8C91354C4C8E3E4021F4B16F5D">
    <w:name w:val="BE2E7E8C91354C4C8E3E4021F4B16F5D"/>
  </w:style>
  <w:style w:type="character" w:styleId="SubtleReference">
    <w:name w:val="Subtle Reference"/>
    <w:basedOn w:val="DefaultParagraphFont"/>
    <w:uiPriority w:val="5"/>
    <w:unhideWhenUsed/>
    <w:qFormat/>
    <w:rPr>
      <w:caps w:val="0"/>
      <w:smallCaps w:val="0"/>
      <w:color w:val="5A5A5A" w:themeColor="text1" w:themeTint="A5"/>
      <w:sz w:val="22"/>
    </w:rPr>
  </w:style>
  <w:style w:type="paragraph" w:customStyle="1" w:styleId="B1047C890E984BC6A66E47E6A4ECE95D">
    <w:name w:val="B1047C890E984BC6A66E47E6A4ECE95D"/>
  </w:style>
  <w:style w:type="paragraph" w:customStyle="1" w:styleId="0C4139AA0E564893A069F632065618E7">
    <w:name w:val="0C4139AA0E564893A069F632065618E7"/>
  </w:style>
  <w:style w:type="paragraph" w:customStyle="1" w:styleId="0754FC3D35A1435E9B147D690F9C6962">
    <w:name w:val="0754FC3D35A1435E9B147D690F9C6962"/>
  </w:style>
  <w:style w:type="paragraph" w:customStyle="1" w:styleId="065F450D34D341D19F48B458F0489A93">
    <w:name w:val="065F450D34D341D19F48B458F0489A93"/>
  </w:style>
  <w:style w:type="paragraph" w:customStyle="1" w:styleId="F4923A7969424DE6AF96E1513C0BD8E3">
    <w:name w:val="F4923A7969424DE6AF96E1513C0BD8E3"/>
  </w:style>
  <w:style w:type="paragraph" w:customStyle="1" w:styleId="1AA051D9E3E6433F96A07AD6C0FA327D">
    <w:name w:val="1AA051D9E3E6433F96A07AD6C0FA327D"/>
  </w:style>
  <w:style w:type="paragraph" w:customStyle="1" w:styleId="8B266A78189B43A5B735938FD390691B">
    <w:name w:val="8B266A78189B43A5B735938FD390691B"/>
  </w:style>
  <w:style w:type="paragraph" w:customStyle="1" w:styleId="980B381DC8A24B67A742832F281ADC35">
    <w:name w:val="980B381DC8A24B67A742832F281ADC35"/>
  </w:style>
  <w:style w:type="paragraph" w:customStyle="1" w:styleId="6E04A070142F49C199C7DF3D67838A56">
    <w:name w:val="6E04A070142F49C199C7DF3D67838A56"/>
  </w:style>
  <w:style w:type="paragraph" w:customStyle="1" w:styleId="5F746E388EE44C98ABC0CC6580B00A6D">
    <w:name w:val="5F746E388EE44C98ABC0CC6580B00A6D"/>
  </w:style>
  <w:style w:type="paragraph" w:customStyle="1" w:styleId="134FB49BFB4D433FABAF9CA7620F3BA9">
    <w:name w:val="134FB49BFB4D433FABAF9CA7620F3BA9"/>
  </w:style>
  <w:style w:type="paragraph" w:customStyle="1" w:styleId="768F0A05E9DA4351BF19CB9F2E6846A7">
    <w:name w:val="768F0A05E9DA4351BF19CB9F2E6846A7"/>
  </w:style>
  <w:style w:type="paragraph" w:customStyle="1" w:styleId="3662CE4749F847438DB0EF8A9CD44B43">
    <w:name w:val="3662CE4749F847438DB0EF8A9CD44B43"/>
  </w:style>
  <w:style w:type="paragraph" w:customStyle="1" w:styleId="E11F13B4050548A2A13634E2409FD9B7">
    <w:name w:val="E11F13B4050548A2A13634E2409FD9B7"/>
  </w:style>
  <w:style w:type="paragraph" w:customStyle="1" w:styleId="A5789162E45243E6B2C9BF5407F5A8FD">
    <w:name w:val="A5789162E45243E6B2C9BF5407F5A8FD"/>
  </w:style>
  <w:style w:type="paragraph" w:customStyle="1" w:styleId="6CE87132FE7F4F3997A3C65738B82D76">
    <w:name w:val="6CE87132FE7F4F3997A3C65738B82D76"/>
  </w:style>
  <w:style w:type="paragraph" w:customStyle="1" w:styleId="E3E3651E6448474691D98F69D6911286">
    <w:name w:val="E3E3651E6448474691D98F69D6911286"/>
  </w:style>
  <w:style w:type="paragraph" w:customStyle="1" w:styleId="86DF4A0ACCE24171A164B49B70F821B4">
    <w:name w:val="86DF4A0ACCE24171A164B49B70F821B4"/>
  </w:style>
  <w:style w:type="paragraph" w:customStyle="1" w:styleId="0D105D6129864722BEC825BC78076D84">
    <w:name w:val="0D105D6129864722BEC825BC78076D84"/>
  </w:style>
  <w:style w:type="paragraph" w:customStyle="1" w:styleId="72F8A926A11541B785601531AC9D5C31">
    <w:name w:val="72F8A926A11541B785601531AC9D5C31"/>
  </w:style>
  <w:style w:type="paragraph" w:customStyle="1" w:styleId="EC3542CC038743E1A9D5CC45FBC3FE16">
    <w:name w:val="EC3542CC038743E1A9D5CC45FBC3FE16"/>
  </w:style>
  <w:style w:type="paragraph" w:customStyle="1" w:styleId="64E147DD39BA42BC9AA863CEC013098E">
    <w:name w:val="64E147DD39BA42BC9AA863CEC0130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9D8D59-1CA5-49F8-8099-8E470CB14C5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0262f94-9f35-4ac3-9a90-690165a166b7"/>
    <ds:schemaRef ds:uri="http://purl.org/dc/elements/1.1/"/>
    <ds:schemaRef ds:uri="a4f35948-e619-41b3-aa29-22878b09cfd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professor requesting job recommendation</Template>
  <TotalTime>13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Ingrīda Kalniņa</dc:creator>
  <cp:keywords>Rīgas Stradiņa universitātes rektoram
profesoram A.Pētersonam</cp:keywords>
  <cp:lastModifiedBy>Ingrīda Kalniņa</cp:lastModifiedBy>
  <cp:revision>4</cp:revision>
  <dcterms:created xsi:type="dcterms:W3CDTF">2020-11-12T11:20:00Z</dcterms:created>
  <dcterms:modified xsi:type="dcterms:W3CDTF">2020-11-12T11:58:00Z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