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622" w:rsidRPr="00FA59BD" w:rsidRDefault="00061622" w:rsidP="00FA59BD">
      <w:pPr>
        <w:rPr>
          <w:b/>
          <w:bCs/>
          <w:lang w:val="lv-LV"/>
        </w:rPr>
      </w:pPr>
      <w:bookmarkStart w:id="0" w:name="_GoBack"/>
      <w:bookmarkEnd w:id="0"/>
      <w:r w:rsidRPr="00FA59BD">
        <w:rPr>
          <w:b/>
          <w:bCs/>
          <w:lang w:val="lv-LV"/>
        </w:rPr>
        <w:t>PROFESORU UN ASOCIĒTO PROFESORU VĒLĒŠANAS</w:t>
      </w:r>
      <w:r>
        <w:rPr>
          <w:b/>
          <w:bCs/>
          <w:lang w:val="lv-LV"/>
        </w:rPr>
        <w:t xml:space="preserve"> </w:t>
      </w:r>
      <w:r w:rsidRPr="00FA59BD">
        <w:rPr>
          <w:b/>
          <w:bCs/>
          <w:lang w:val="lv-LV"/>
        </w:rPr>
        <w:t>RĪGAS STRADIŅA UNIVERSITĀTĒ</w:t>
      </w:r>
    </w:p>
    <w:p w:rsidR="00061622" w:rsidRPr="00FA59BD" w:rsidRDefault="00061622" w:rsidP="00FA59BD">
      <w:pPr>
        <w:rPr>
          <w:lang w:val="lv-LV"/>
        </w:rPr>
      </w:pPr>
      <w:r w:rsidRPr="00FA59BD">
        <w:rPr>
          <w:lang w:val="lv-LV"/>
        </w:rPr>
        <w:t>Profesora un asociētā profesora akadēmiskā amata kandidātiem konkursam jāiesniedz šādi dokumenti:</w:t>
      </w:r>
    </w:p>
    <w:p w:rsidR="00061622" w:rsidRPr="00FA59BD" w:rsidRDefault="00061622" w:rsidP="00FA59BD">
      <w:pPr>
        <w:numPr>
          <w:ilvl w:val="0"/>
          <w:numId w:val="1"/>
        </w:numPr>
        <w:spacing w:after="120" w:line="240" w:lineRule="auto"/>
        <w:ind w:left="714" w:hanging="357"/>
        <w:rPr>
          <w:lang w:val="lv-LV"/>
        </w:rPr>
      </w:pPr>
      <w:r w:rsidRPr="00FA59BD">
        <w:rPr>
          <w:lang w:val="lv-LV"/>
        </w:rPr>
        <w:t>rektoram adresēts iesniegums par vēlmi piedalīties konkursā uz izsludināto akadēmiskā personāla vietu;</w:t>
      </w:r>
    </w:p>
    <w:p w:rsidR="00061622" w:rsidRPr="00FA59BD" w:rsidRDefault="00061622" w:rsidP="00FA59BD">
      <w:pPr>
        <w:numPr>
          <w:ilvl w:val="0"/>
          <w:numId w:val="1"/>
        </w:numPr>
        <w:spacing w:after="120" w:line="240" w:lineRule="auto"/>
        <w:ind w:left="714" w:hanging="357"/>
        <w:rPr>
          <w:lang w:val="lv-LV"/>
        </w:rPr>
      </w:pPr>
      <w:r w:rsidRPr="00FA59BD">
        <w:rPr>
          <w:lang w:val="lv-LV"/>
        </w:rPr>
        <w:t>dzīves un darba gājums CV (pievienojot pēdējo 6 gadu  publikāciju sarakstu)</w:t>
      </w:r>
    </w:p>
    <w:p w:rsidR="00061622" w:rsidRPr="00FA59BD" w:rsidRDefault="00061622" w:rsidP="00FA59BD">
      <w:pPr>
        <w:numPr>
          <w:ilvl w:val="0"/>
          <w:numId w:val="1"/>
        </w:numPr>
        <w:spacing w:after="120" w:line="240" w:lineRule="auto"/>
        <w:ind w:left="714" w:hanging="357"/>
        <w:rPr>
          <w:lang w:val="lv-LV"/>
        </w:rPr>
      </w:pPr>
      <w:r w:rsidRPr="00FA59BD">
        <w:rPr>
          <w:lang w:val="lv-LV"/>
        </w:rPr>
        <w:t>atbilstoša zinātniskā grāda apliecinoša dokumenta kopija; (Ja pretendents kandidē uz profesora amatu pirmo reizi, tad jāpievieno arī dokuments, kas apliecina, ka pretendents ir bijis vismaz trīs gadus asociētā profesora amatā’, ja pretendē uz asoc. profesora amatu pirmo reizi, tad jāpievieno arī dokuments, kas apliecina, ka pretendentam ir bijis vismaz trīs gadus docenta vai tam pielīdzinātā amatā);</w:t>
      </w:r>
    </w:p>
    <w:p w:rsidR="00061622" w:rsidRPr="00FA59BD" w:rsidRDefault="00061622" w:rsidP="00FA59BD">
      <w:pPr>
        <w:numPr>
          <w:ilvl w:val="0"/>
          <w:numId w:val="1"/>
        </w:numPr>
        <w:spacing w:after="120" w:line="240" w:lineRule="auto"/>
        <w:ind w:left="714" w:hanging="357"/>
        <w:rPr>
          <w:lang w:val="lv-LV"/>
        </w:rPr>
      </w:pPr>
      <w:r w:rsidRPr="00FA59BD">
        <w:rPr>
          <w:lang w:val="lv-LV"/>
        </w:rPr>
        <w:t>katedras, zinātniskās iestādes vai citas rekomendācijas (ja ir);</w:t>
      </w:r>
    </w:p>
    <w:p w:rsidR="00061622" w:rsidRPr="00FA59BD" w:rsidRDefault="00061622" w:rsidP="00FA59BD">
      <w:pPr>
        <w:numPr>
          <w:ilvl w:val="0"/>
          <w:numId w:val="1"/>
        </w:numPr>
        <w:spacing w:after="120" w:line="240" w:lineRule="auto"/>
        <w:ind w:left="714" w:hanging="357"/>
        <w:rPr>
          <w:lang w:val="lv-LV"/>
        </w:rPr>
      </w:pPr>
      <w:r w:rsidRPr="00FA59BD">
        <w:rPr>
          <w:lang w:val="lv-LV"/>
        </w:rPr>
        <w:t>pedagoģisko kvalifikāciju, pilnveidi apliecinošu dokumentu un citu dokumentu kopijas, kas apliecina akadēmiskā un zinātniskā darba pieredzi (par pēdējiem 6 gadiem)</w:t>
      </w:r>
    </w:p>
    <w:p w:rsidR="00061622" w:rsidRPr="00FA59BD" w:rsidRDefault="00061622" w:rsidP="00FA59BD">
      <w:pPr>
        <w:numPr>
          <w:ilvl w:val="0"/>
          <w:numId w:val="1"/>
        </w:numPr>
        <w:spacing w:after="120" w:line="240" w:lineRule="auto"/>
        <w:ind w:left="714" w:hanging="357"/>
        <w:rPr>
          <w:lang w:val="lv-LV"/>
        </w:rPr>
      </w:pPr>
      <w:r w:rsidRPr="00FA59BD">
        <w:rPr>
          <w:lang w:val="lv-LV"/>
        </w:rPr>
        <w:t>noteikta parauga zinātniskās un akadēmiskās kvalifikācijas anketa (pielikums Nr.1,).</w:t>
      </w:r>
    </w:p>
    <w:p w:rsidR="00061622" w:rsidRPr="00FA59BD" w:rsidRDefault="00061622" w:rsidP="00FA59BD">
      <w:pPr>
        <w:rPr>
          <w:lang w:val="lv-LV"/>
        </w:rPr>
      </w:pPr>
    </w:p>
    <w:p w:rsidR="00061622" w:rsidRPr="00FA59BD" w:rsidRDefault="00061622" w:rsidP="00FA59BD">
      <w:pPr>
        <w:rPr>
          <w:lang w:val="lv-LV"/>
        </w:rPr>
      </w:pPr>
    </w:p>
    <w:p w:rsidR="00061622" w:rsidRPr="00FA59BD" w:rsidRDefault="00061622" w:rsidP="00FA59BD">
      <w:pPr>
        <w:rPr>
          <w:lang w:val="lv-LV"/>
        </w:rPr>
      </w:pPr>
    </w:p>
    <w:p w:rsidR="00061622" w:rsidRPr="00FA59BD" w:rsidRDefault="00061622" w:rsidP="00FA59BD">
      <w:pPr>
        <w:rPr>
          <w:lang w:val="lv-LV"/>
        </w:rPr>
      </w:pPr>
    </w:p>
    <w:p w:rsidR="00061622" w:rsidRPr="00FA59BD" w:rsidRDefault="00061622" w:rsidP="00FA59BD">
      <w:pPr>
        <w:rPr>
          <w:lang w:val="lv-LV"/>
        </w:rPr>
      </w:pPr>
    </w:p>
    <w:p w:rsidR="00061622" w:rsidRPr="00FA59BD" w:rsidRDefault="00061622" w:rsidP="00FA59BD">
      <w:pPr>
        <w:rPr>
          <w:lang w:val="lv-LV"/>
        </w:rPr>
      </w:pPr>
    </w:p>
    <w:p w:rsidR="00061622" w:rsidRPr="00FA59BD" w:rsidRDefault="00061622" w:rsidP="00FA59BD">
      <w:pPr>
        <w:rPr>
          <w:lang w:val="lv-LV"/>
        </w:rPr>
      </w:pPr>
    </w:p>
    <w:p w:rsidR="00061622" w:rsidRPr="00FA59BD" w:rsidRDefault="00061622" w:rsidP="00FA59BD">
      <w:pPr>
        <w:rPr>
          <w:lang w:val="lv-LV"/>
        </w:rPr>
      </w:pPr>
    </w:p>
    <w:p w:rsidR="00061622" w:rsidRPr="00FA59BD" w:rsidRDefault="00061622" w:rsidP="00FA59BD">
      <w:pPr>
        <w:rPr>
          <w:lang w:val="lv-LV"/>
        </w:rPr>
      </w:pPr>
    </w:p>
    <w:p w:rsidR="00061622" w:rsidRPr="00FA59BD" w:rsidRDefault="00061622" w:rsidP="00FA59BD">
      <w:pPr>
        <w:rPr>
          <w:lang w:val="lv-LV"/>
        </w:rPr>
      </w:pPr>
    </w:p>
    <w:p w:rsidR="00061622" w:rsidRPr="00FA59BD" w:rsidRDefault="00061622" w:rsidP="00FA59BD">
      <w:pPr>
        <w:rPr>
          <w:lang w:val="lv-LV"/>
        </w:rPr>
      </w:pPr>
    </w:p>
    <w:p w:rsidR="00061622" w:rsidRPr="00FA59BD" w:rsidRDefault="00061622" w:rsidP="00FA59BD">
      <w:pPr>
        <w:rPr>
          <w:lang w:val="lv-LV"/>
        </w:rPr>
      </w:pPr>
    </w:p>
    <w:p w:rsidR="00061622" w:rsidRPr="00FA59BD" w:rsidRDefault="00061622" w:rsidP="00FA59BD">
      <w:pPr>
        <w:rPr>
          <w:lang w:val="lv-LV"/>
        </w:rPr>
      </w:pPr>
    </w:p>
    <w:p w:rsidR="00061622" w:rsidRPr="00FA59BD" w:rsidRDefault="00061622" w:rsidP="00FA59BD">
      <w:pPr>
        <w:rPr>
          <w:lang w:val="lv-LV"/>
        </w:rPr>
      </w:pPr>
    </w:p>
    <w:p w:rsidR="00061622" w:rsidRDefault="00061622" w:rsidP="00FA59BD">
      <w:pPr>
        <w:rPr>
          <w:lang w:val="lv-LV"/>
        </w:rPr>
      </w:pPr>
    </w:p>
    <w:p w:rsidR="00061622" w:rsidRDefault="00061622" w:rsidP="00FA59BD">
      <w:pPr>
        <w:jc w:val="right"/>
        <w:rPr>
          <w:lang w:val="lv-LV"/>
        </w:rPr>
      </w:pPr>
      <w:r w:rsidRPr="00FA59BD">
        <w:rPr>
          <w:lang w:val="lv-LV"/>
        </w:rPr>
        <w:t>Pielikums Nr. 1</w:t>
      </w:r>
    </w:p>
    <w:p w:rsidR="00061622" w:rsidRDefault="00061622" w:rsidP="00FA59BD">
      <w:pPr>
        <w:jc w:val="right"/>
        <w:rPr>
          <w:lang w:val="lv-LV"/>
        </w:rPr>
      </w:pPr>
      <w:r w:rsidRPr="00FA59BD">
        <w:rPr>
          <w:lang w:val="lv-LV"/>
        </w:rPr>
        <w:t>ZD -11</w:t>
      </w:r>
    </w:p>
    <w:p w:rsidR="00061622" w:rsidRPr="00FA59BD" w:rsidRDefault="00061622" w:rsidP="00FA59BD">
      <w:pPr>
        <w:jc w:val="center"/>
        <w:rPr>
          <w:b/>
          <w:bCs/>
          <w:lang w:val="lv-LV"/>
        </w:rPr>
      </w:pPr>
      <w:r w:rsidRPr="00FA59BD">
        <w:rPr>
          <w:b/>
          <w:bCs/>
          <w:lang w:val="lv-LV"/>
        </w:rPr>
        <w:t>ANKETA</w:t>
      </w:r>
    </w:p>
    <w:p w:rsidR="00061622" w:rsidRPr="00FA59BD" w:rsidRDefault="00061622" w:rsidP="00FA59BD">
      <w:r w:rsidRPr="00FA59BD">
        <w:t xml:space="preserve">Pretendenta vārds, uzvārds    </w:t>
      </w:r>
    </w:p>
    <w:p w:rsidR="00061622" w:rsidRPr="00FA59BD" w:rsidRDefault="00061622" w:rsidP="00FA59BD">
      <w:r w:rsidRPr="00FA59BD">
        <w:t>Zinātniskais grāds</w:t>
      </w:r>
      <w:r w:rsidRPr="00FA59BD">
        <w:tab/>
      </w:r>
      <w:r w:rsidRPr="00FA59BD">
        <w:tab/>
      </w:r>
    </w:p>
    <w:p w:rsidR="00061622" w:rsidRPr="00FA59BD" w:rsidRDefault="00061622" w:rsidP="00FA59BD">
      <w:r w:rsidRPr="00FA59BD">
        <w:t xml:space="preserve">Dzimšanas gads, datums, mēnesis </w:t>
      </w:r>
      <w:r w:rsidRPr="00FA59BD">
        <w:tab/>
      </w:r>
      <w:r w:rsidRPr="00FA59BD">
        <w:tab/>
      </w:r>
    </w:p>
    <w:p w:rsidR="00061622" w:rsidRPr="00FA59BD" w:rsidRDefault="00061622" w:rsidP="00FA59BD">
      <w:r w:rsidRPr="00FA59BD">
        <w:t xml:space="preserve">Kopējais publikāciju skaits </w:t>
      </w:r>
      <w:r w:rsidRPr="00FA59BD">
        <w:tab/>
      </w:r>
    </w:p>
    <w:p w:rsidR="00061622" w:rsidRPr="00FA59BD" w:rsidRDefault="00061622" w:rsidP="00FA59BD">
      <w:r w:rsidRPr="00FA59BD">
        <w:t>Pēdējo 6 gadu publikāciju skaits</w:t>
      </w:r>
    </w:p>
    <w:p w:rsidR="00061622" w:rsidRPr="00FA59BD" w:rsidRDefault="00061622" w:rsidP="00FA59BD">
      <w:r w:rsidRPr="00FA59BD">
        <w:t xml:space="preserve">Monogrāfiju skaits </w:t>
      </w:r>
      <w:r w:rsidRPr="00FA59BD">
        <w:tab/>
      </w:r>
    </w:p>
    <w:p w:rsidR="00061622" w:rsidRPr="00FA59BD" w:rsidRDefault="00061622" w:rsidP="00FA59BD">
      <w:r w:rsidRPr="00FA59BD">
        <w:t xml:space="preserve">Autorapliecību, patentu skaits </w:t>
      </w:r>
      <w:r w:rsidRPr="00FA59BD">
        <w:tab/>
      </w:r>
    </w:p>
    <w:p w:rsidR="00061622" w:rsidRPr="00FA59BD" w:rsidRDefault="00061622" w:rsidP="00FA59BD">
      <w:pPr>
        <w:rPr>
          <w:u w:val="single"/>
        </w:rPr>
      </w:pPr>
      <w:r w:rsidRPr="00FA59BD">
        <w:t xml:space="preserve">Pedagoģiskais stāžs  </w:t>
      </w:r>
    </w:p>
    <w:p w:rsidR="00061622" w:rsidRPr="00FA59BD" w:rsidRDefault="00061622" w:rsidP="00FA59BD">
      <w:r w:rsidRPr="00FA59BD">
        <w:t xml:space="preserve">Vadīto doktorantu skaits_ , no tiem aizstāvējuši disertācijas     </w:t>
      </w:r>
    </w:p>
    <w:p w:rsidR="00061622" w:rsidRPr="00FA59BD" w:rsidRDefault="00061622" w:rsidP="00FA59BD">
      <w:pPr>
        <w:rPr>
          <w:b/>
        </w:rPr>
      </w:pPr>
      <w:r w:rsidRPr="00FA59BD">
        <w:rPr>
          <w:b/>
        </w:rPr>
        <w:t>Pretendenta zinātniskā kvalifikācija (pēdējo 6 gadu laikā)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510"/>
        <w:gridCol w:w="4698"/>
      </w:tblGrid>
      <w:tr w:rsidR="00061622" w:rsidRPr="00027807" w:rsidTr="00681E20">
        <w:tc>
          <w:tcPr>
            <w:tcW w:w="648" w:type="dxa"/>
          </w:tcPr>
          <w:p w:rsidR="00061622" w:rsidRPr="00027807" w:rsidRDefault="00061622" w:rsidP="00FA59BD">
            <w:r w:rsidRPr="00027807">
              <w:t>1.</w:t>
            </w:r>
          </w:p>
        </w:tc>
        <w:tc>
          <w:tcPr>
            <w:tcW w:w="3510" w:type="dxa"/>
          </w:tcPr>
          <w:p w:rsidR="00061622" w:rsidRPr="00027807" w:rsidRDefault="00061622" w:rsidP="00FA59BD">
            <w:r w:rsidRPr="00027807">
              <w:rPr>
                <w:lang w:val="lv-LV"/>
              </w:rPr>
              <w:t>Publicētie zinātniskie raksti, kas iekļauti recenzējamos zinātniskos izdevumos (skaits)</w:t>
            </w:r>
          </w:p>
        </w:tc>
        <w:tc>
          <w:tcPr>
            <w:tcW w:w="4698" w:type="dxa"/>
          </w:tcPr>
          <w:p w:rsidR="00061622" w:rsidRPr="00027807" w:rsidRDefault="00061622" w:rsidP="00FA59BD"/>
        </w:tc>
      </w:tr>
      <w:tr w:rsidR="00061622" w:rsidRPr="00027807" w:rsidTr="00681E20">
        <w:tc>
          <w:tcPr>
            <w:tcW w:w="648" w:type="dxa"/>
          </w:tcPr>
          <w:p w:rsidR="00061622" w:rsidRPr="00027807" w:rsidRDefault="00061622" w:rsidP="00FA59BD">
            <w:r w:rsidRPr="00027807">
              <w:t>2.</w:t>
            </w:r>
          </w:p>
        </w:tc>
        <w:tc>
          <w:tcPr>
            <w:tcW w:w="3510" w:type="dxa"/>
          </w:tcPr>
          <w:p w:rsidR="00061622" w:rsidRPr="00027807" w:rsidRDefault="00061622" w:rsidP="00FA59BD">
            <w:r w:rsidRPr="00027807">
              <w:t>Piedalīšanās ar refer</w:t>
            </w:r>
            <w:r w:rsidRPr="00027807">
              <w:rPr>
                <w:lang w:val="lv-LV"/>
              </w:rPr>
              <w:t>ātu</w:t>
            </w:r>
            <w:r w:rsidRPr="00027807">
              <w:t xml:space="preserve"> starptautiskajās zinātniskajās konferencēs Latvijā un ārzemēs (skaits, vieta , laiks)</w:t>
            </w:r>
          </w:p>
        </w:tc>
        <w:tc>
          <w:tcPr>
            <w:tcW w:w="4698" w:type="dxa"/>
          </w:tcPr>
          <w:p w:rsidR="00061622" w:rsidRPr="00027807" w:rsidRDefault="00061622" w:rsidP="00FA59BD"/>
        </w:tc>
      </w:tr>
      <w:tr w:rsidR="00061622" w:rsidRPr="00027807" w:rsidTr="00681E20">
        <w:tc>
          <w:tcPr>
            <w:tcW w:w="648" w:type="dxa"/>
          </w:tcPr>
          <w:p w:rsidR="00061622" w:rsidRPr="00027807" w:rsidRDefault="00061622" w:rsidP="00FA59BD">
            <w:r w:rsidRPr="00027807">
              <w:t>3.</w:t>
            </w:r>
          </w:p>
        </w:tc>
        <w:tc>
          <w:tcPr>
            <w:tcW w:w="3510" w:type="dxa"/>
          </w:tcPr>
          <w:p w:rsidR="00061622" w:rsidRPr="00027807" w:rsidRDefault="00061622" w:rsidP="00FA59BD">
            <w:r w:rsidRPr="00027807">
              <w:t>LZP un citu valsts pētījumu projektu un programmu vadība vai līdzdalība(Nr)</w:t>
            </w:r>
          </w:p>
        </w:tc>
        <w:tc>
          <w:tcPr>
            <w:tcW w:w="4698" w:type="dxa"/>
          </w:tcPr>
          <w:p w:rsidR="00061622" w:rsidRPr="00027807" w:rsidRDefault="00061622" w:rsidP="00FA59BD"/>
        </w:tc>
      </w:tr>
      <w:tr w:rsidR="00061622" w:rsidRPr="00027807" w:rsidTr="00681E20">
        <w:tc>
          <w:tcPr>
            <w:tcW w:w="648" w:type="dxa"/>
          </w:tcPr>
          <w:p w:rsidR="00061622" w:rsidRPr="00027807" w:rsidRDefault="00061622" w:rsidP="00FA59BD">
            <w:r w:rsidRPr="00027807">
              <w:t>4.</w:t>
            </w:r>
          </w:p>
        </w:tc>
        <w:tc>
          <w:tcPr>
            <w:tcW w:w="3510" w:type="dxa"/>
          </w:tcPr>
          <w:p w:rsidR="00061622" w:rsidRPr="00027807" w:rsidRDefault="00061622" w:rsidP="00FA59BD">
            <w:r w:rsidRPr="00027807">
              <w:t>Starptautiski finansētu projektu vadība vai līdzdalība (skaits, pievienojot līdzdalību apliecinošas dokumentu kopijas)</w:t>
            </w:r>
          </w:p>
        </w:tc>
        <w:tc>
          <w:tcPr>
            <w:tcW w:w="4698" w:type="dxa"/>
          </w:tcPr>
          <w:p w:rsidR="00061622" w:rsidRPr="00027807" w:rsidRDefault="00061622" w:rsidP="00FA59BD"/>
        </w:tc>
      </w:tr>
      <w:tr w:rsidR="00061622" w:rsidRPr="00027807" w:rsidTr="00681E20">
        <w:tc>
          <w:tcPr>
            <w:tcW w:w="648" w:type="dxa"/>
          </w:tcPr>
          <w:p w:rsidR="00061622" w:rsidRPr="00027807" w:rsidRDefault="00061622" w:rsidP="00FA59BD">
            <w:r w:rsidRPr="00027807">
              <w:t>5.</w:t>
            </w:r>
          </w:p>
        </w:tc>
        <w:tc>
          <w:tcPr>
            <w:tcW w:w="3510" w:type="dxa"/>
          </w:tcPr>
          <w:p w:rsidR="00061622" w:rsidRPr="00027807" w:rsidRDefault="00061622" w:rsidP="00FA59BD">
            <w:r w:rsidRPr="00027807">
              <w:t>Zinātnisko līgumdarbu vadība vai līdzdalība (skaits, pievienojot līdzdalību apliecinošas dokumentu kopijas)</w:t>
            </w:r>
          </w:p>
        </w:tc>
        <w:tc>
          <w:tcPr>
            <w:tcW w:w="4698" w:type="dxa"/>
          </w:tcPr>
          <w:p w:rsidR="00061622" w:rsidRPr="00027807" w:rsidRDefault="00061622" w:rsidP="00FA59BD"/>
        </w:tc>
      </w:tr>
      <w:tr w:rsidR="00061622" w:rsidRPr="00027807" w:rsidTr="00681E20">
        <w:tc>
          <w:tcPr>
            <w:tcW w:w="648" w:type="dxa"/>
          </w:tcPr>
          <w:p w:rsidR="00061622" w:rsidRPr="00027807" w:rsidRDefault="00061622" w:rsidP="00FA59BD">
            <w:r w:rsidRPr="00027807">
              <w:t>6.</w:t>
            </w:r>
          </w:p>
        </w:tc>
        <w:tc>
          <w:tcPr>
            <w:tcW w:w="3510" w:type="dxa"/>
          </w:tcPr>
          <w:p w:rsidR="00061622" w:rsidRPr="00027807" w:rsidRDefault="00061622" w:rsidP="00FA59BD">
            <w:r w:rsidRPr="00027807">
              <w:t>LZP eksperts (</w:t>
            </w:r>
            <w:r w:rsidRPr="00027807">
              <w:rPr>
                <w:b/>
              </w:rPr>
              <w:t>obligāts)</w:t>
            </w:r>
          </w:p>
        </w:tc>
        <w:tc>
          <w:tcPr>
            <w:tcW w:w="4698" w:type="dxa"/>
          </w:tcPr>
          <w:p w:rsidR="00061622" w:rsidRPr="00027807" w:rsidRDefault="00061622" w:rsidP="00FA59BD"/>
        </w:tc>
      </w:tr>
      <w:tr w:rsidR="00061622" w:rsidRPr="00027807" w:rsidTr="00681E20">
        <w:tc>
          <w:tcPr>
            <w:tcW w:w="648" w:type="dxa"/>
          </w:tcPr>
          <w:p w:rsidR="00061622" w:rsidRPr="00027807" w:rsidRDefault="00061622" w:rsidP="00FA59BD">
            <w:r w:rsidRPr="00027807">
              <w:t>7.</w:t>
            </w:r>
          </w:p>
        </w:tc>
        <w:tc>
          <w:tcPr>
            <w:tcW w:w="3510" w:type="dxa"/>
          </w:tcPr>
          <w:p w:rsidR="00061622" w:rsidRPr="00027807" w:rsidRDefault="00061622" w:rsidP="00FA59BD">
            <w:r w:rsidRPr="00027807">
              <w:t>Patenti un licences (skaits)</w:t>
            </w:r>
          </w:p>
        </w:tc>
        <w:tc>
          <w:tcPr>
            <w:tcW w:w="4698" w:type="dxa"/>
          </w:tcPr>
          <w:p w:rsidR="00061622" w:rsidRPr="00027807" w:rsidRDefault="00061622" w:rsidP="00FA59BD"/>
        </w:tc>
      </w:tr>
    </w:tbl>
    <w:p w:rsidR="00061622" w:rsidRDefault="00061622" w:rsidP="00FA59BD">
      <w:pPr>
        <w:rPr>
          <w:b/>
        </w:rPr>
      </w:pPr>
    </w:p>
    <w:p w:rsidR="00061622" w:rsidRPr="00FA59BD" w:rsidRDefault="00061622" w:rsidP="00FA59BD">
      <w:pPr>
        <w:rPr>
          <w:b/>
        </w:rPr>
      </w:pPr>
      <w:r w:rsidRPr="00FA59BD">
        <w:rPr>
          <w:b/>
        </w:rPr>
        <w:t>Pedagoģiskā kvalifikācija un kompetence (pēdējo 6 gadu laikā)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510"/>
        <w:gridCol w:w="4698"/>
      </w:tblGrid>
      <w:tr w:rsidR="00061622" w:rsidRPr="00027807" w:rsidTr="00681E20">
        <w:tc>
          <w:tcPr>
            <w:tcW w:w="648" w:type="dxa"/>
          </w:tcPr>
          <w:p w:rsidR="00061622" w:rsidRPr="00027807" w:rsidRDefault="00061622" w:rsidP="00FA59BD">
            <w:r w:rsidRPr="00027807">
              <w:t>1.</w:t>
            </w:r>
          </w:p>
        </w:tc>
        <w:tc>
          <w:tcPr>
            <w:tcW w:w="3510" w:type="dxa"/>
          </w:tcPr>
          <w:p w:rsidR="00061622" w:rsidRPr="00027807" w:rsidRDefault="00061622" w:rsidP="00FA59BD">
            <w:r w:rsidRPr="00027807">
              <w:t>Doktorantu darbu vadīšana (skaits, norādīt doktoranta uzvārdu un pašreizējo doktorantūras studiju gadu) (</w:t>
            </w:r>
            <w:r w:rsidRPr="00027807">
              <w:rPr>
                <w:b/>
              </w:rPr>
              <w:t>obligāts)</w:t>
            </w:r>
          </w:p>
        </w:tc>
        <w:tc>
          <w:tcPr>
            <w:tcW w:w="4698" w:type="dxa"/>
          </w:tcPr>
          <w:p w:rsidR="00061622" w:rsidRPr="00027807" w:rsidRDefault="00061622" w:rsidP="00FA59BD"/>
        </w:tc>
      </w:tr>
      <w:tr w:rsidR="00061622" w:rsidRPr="00027807" w:rsidTr="00681E20">
        <w:tc>
          <w:tcPr>
            <w:tcW w:w="648" w:type="dxa"/>
          </w:tcPr>
          <w:p w:rsidR="00061622" w:rsidRPr="00027807" w:rsidRDefault="00061622" w:rsidP="00FA59BD">
            <w:r w:rsidRPr="00027807">
              <w:t>2.</w:t>
            </w:r>
          </w:p>
        </w:tc>
        <w:tc>
          <w:tcPr>
            <w:tcW w:w="3510" w:type="dxa"/>
          </w:tcPr>
          <w:p w:rsidR="00061622" w:rsidRPr="00027807" w:rsidRDefault="00061622" w:rsidP="00FA59BD">
            <w:r w:rsidRPr="00027807">
              <w:t>Maģistrantu darba vadīšana  (skaits)</w:t>
            </w:r>
          </w:p>
        </w:tc>
        <w:tc>
          <w:tcPr>
            <w:tcW w:w="4698" w:type="dxa"/>
          </w:tcPr>
          <w:p w:rsidR="00061622" w:rsidRPr="00027807" w:rsidRDefault="00061622" w:rsidP="00FA59BD"/>
        </w:tc>
      </w:tr>
      <w:tr w:rsidR="00061622" w:rsidRPr="00027807" w:rsidTr="00681E20">
        <w:tc>
          <w:tcPr>
            <w:tcW w:w="648" w:type="dxa"/>
          </w:tcPr>
          <w:p w:rsidR="00061622" w:rsidRPr="00027807" w:rsidRDefault="00061622" w:rsidP="00FA59BD">
            <w:r w:rsidRPr="00027807">
              <w:t>3.</w:t>
            </w:r>
          </w:p>
        </w:tc>
        <w:tc>
          <w:tcPr>
            <w:tcW w:w="3510" w:type="dxa"/>
          </w:tcPr>
          <w:p w:rsidR="00061622" w:rsidRPr="00027807" w:rsidRDefault="00061622" w:rsidP="00FA59BD">
            <w:r w:rsidRPr="00027807">
              <w:t>Lekcijas un semināri (vid. Stundu skaits māc. gadā)</w:t>
            </w:r>
          </w:p>
        </w:tc>
        <w:tc>
          <w:tcPr>
            <w:tcW w:w="4698" w:type="dxa"/>
          </w:tcPr>
          <w:p w:rsidR="00061622" w:rsidRPr="00027807" w:rsidRDefault="00061622" w:rsidP="00FA59BD"/>
        </w:tc>
      </w:tr>
      <w:tr w:rsidR="00061622" w:rsidRPr="00027807" w:rsidTr="00681E20">
        <w:tc>
          <w:tcPr>
            <w:tcW w:w="648" w:type="dxa"/>
          </w:tcPr>
          <w:p w:rsidR="00061622" w:rsidRPr="00027807" w:rsidRDefault="00061622" w:rsidP="00FA59BD">
            <w:r w:rsidRPr="00027807">
              <w:t>4.</w:t>
            </w:r>
          </w:p>
        </w:tc>
        <w:tc>
          <w:tcPr>
            <w:tcW w:w="3510" w:type="dxa"/>
          </w:tcPr>
          <w:p w:rsidR="00061622" w:rsidRPr="00027807" w:rsidRDefault="00061622" w:rsidP="00FA59BD">
            <w:r w:rsidRPr="00027807">
              <w:t>Studiju kursu (priekšmetu) programmu izstrādāšana (skaits, specialitāte)</w:t>
            </w:r>
          </w:p>
        </w:tc>
        <w:tc>
          <w:tcPr>
            <w:tcW w:w="4698" w:type="dxa"/>
          </w:tcPr>
          <w:p w:rsidR="00061622" w:rsidRPr="00027807" w:rsidRDefault="00061622" w:rsidP="00FA59BD"/>
        </w:tc>
      </w:tr>
      <w:tr w:rsidR="00061622" w:rsidRPr="00027807" w:rsidTr="00681E20">
        <w:tc>
          <w:tcPr>
            <w:tcW w:w="648" w:type="dxa"/>
          </w:tcPr>
          <w:p w:rsidR="00061622" w:rsidRPr="00027807" w:rsidRDefault="00061622" w:rsidP="00FA59BD">
            <w:r w:rsidRPr="00027807">
              <w:t>5.</w:t>
            </w:r>
          </w:p>
        </w:tc>
        <w:tc>
          <w:tcPr>
            <w:tcW w:w="3510" w:type="dxa"/>
          </w:tcPr>
          <w:p w:rsidR="00061622" w:rsidRPr="00027807" w:rsidRDefault="00061622" w:rsidP="00FA59BD">
            <w:r w:rsidRPr="00027807">
              <w:t>Studiju programmu izstrādāšana un vadīšana (mācību līdzekļu sagatavošana)(skaits specialitāte)</w:t>
            </w:r>
          </w:p>
        </w:tc>
        <w:tc>
          <w:tcPr>
            <w:tcW w:w="4698" w:type="dxa"/>
          </w:tcPr>
          <w:p w:rsidR="00061622" w:rsidRPr="00027807" w:rsidRDefault="00061622" w:rsidP="00FA59BD"/>
        </w:tc>
      </w:tr>
      <w:tr w:rsidR="00061622" w:rsidRPr="00027807" w:rsidTr="00681E20">
        <w:tc>
          <w:tcPr>
            <w:tcW w:w="648" w:type="dxa"/>
          </w:tcPr>
          <w:p w:rsidR="00061622" w:rsidRPr="00027807" w:rsidRDefault="00061622" w:rsidP="00FA59BD">
            <w:r w:rsidRPr="00027807">
              <w:t>6.</w:t>
            </w:r>
          </w:p>
        </w:tc>
        <w:tc>
          <w:tcPr>
            <w:tcW w:w="3510" w:type="dxa"/>
          </w:tcPr>
          <w:p w:rsidR="00061622" w:rsidRPr="00027807" w:rsidRDefault="00061622" w:rsidP="00FA59BD">
            <w:r w:rsidRPr="00027807">
              <w:t>Referāti akadēmiskajās konferencēs (skaits)</w:t>
            </w:r>
          </w:p>
        </w:tc>
        <w:tc>
          <w:tcPr>
            <w:tcW w:w="4698" w:type="dxa"/>
          </w:tcPr>
          <w:p w:rsidR="00061622" w:rsidRPr="00027807" w:rsidRDefault="00061622" w:rsidP="00FA59BD"/>
        </w:tc>
      </w:tr>
      <w:tr w:rsidR="00061622" w:rsidRPr="00027807" w:rsidTr="00681E20">
        <w:tc>
          <w:tcPr>
            <w:tcW w:w="648" w:type="dxa"/>
          </w:tcPr>
          <w:p w:rsidR="00061622" w:rsidRPr="00027807" w:rsidRDefault="00061622" w:rsidP="00FA59BD">
            <w:r w:rsidRPr="00027807">
              <w:t>7.</w:t>
            </w:r>
          </w:p>
        </w:tc>
        <w:tc>
          <w:tcPr>
            <w:tcW w:w="3510" w:type="dxa"/>
          </w:tcPr>
          <w:p w:rsidR="00061622" w:rsidRPr="00027807" w:rsidRDefault="00061622" w:rsidP="00FA59BD">
            <w:r w:rsidRPr="00027807">
              <w:t>Mācību grāmatu un mācību līdzekļu sagatavošana (skaits)</w:t>
            </w:r>
          </w:p>
        </w:tc>
        <w:tc>
          <w:tcPr>
            <w:tcW w:w="4698" w:type="dxa"/>
          </w:tcPr>
          <w:p w:rsidR="00061622" w:rsidRPr="00027807" w:rsidRDefault="00061622" w:rsidP="00FA59BD"/>
        </w:tc>
      </w:tr>
      <w:tr w:rsidR="00061622" w:rsidRPr="00027807" w:rsidTr="00681E20">
        <w:tc>
          <w:tcPr>
            <w:tcW w:w="648" w:type="dxa"/>
          </w:tcPr>
          <w:p w:rsidR="00061622" w:rsidRPr="00027807" w:rsidRDefault="00061622" w:rsidP="00FA59BD">
            <w:r w:rsidRPr="00027807">
              <w:t>8.</w:t>
            </w:r>
          </w:p>
        </w:tc>
        <w:tc>
          <w:tcPr>
            <w:tcW w:w="3510" w:type="dxa"/>
          </w:tcPr>
          <w:p w:rsidR="00061622" w:rsidRPr="00027807" w:rsidRDefault="00061622" w:rsidP="00FA59BD">
            <w:r w:rsidRPr="00027807">
              <w:t>Kvalifikācijas celšana ārzemju un Latvijas augstskolās vai zinātniki pētnieciskajās iestādēs. (skaits, iestāde)</w:t>
            </w:r>
          </w:p>
        </w:tc>
        <w:tc>
          <w:tcPr>
            <w:tcW w:w="4698" w:type="dxa"/>
          </w:tcPr>
          <w:p w:rsidR="00061622" w:rsidRPr="00027807" w:rsidRDefault="00061622" w:rsidP="00FA59BD"/>
        </w:tc>
      </w:tr>
      <w:tr w:rsidR="00061622" w:rsidRPr="00027807" w:rsidTr="00681E20">
        <w:tc>
          <w:tcPr>
            <w:tcW w:w="648" w:type="dxa"/>
          </w:tcPr>
          <w:p w:rsidR="00061622" w:rsidRPr="00027807" w:rsidRDefault="00061622" w:rsidP="00FA59BD">
            <w:r w:rsidRPr="00027807">
              <w:t xml:space="preserve">9. </w:t>
            </w:r>
          </w:p>
        </w:tc>
        <w:tc>
          <w:tcPr>
            <w:tcW w:w="3510" w:type="dxa"/>
          </w:tcPr>
          <w:p w:rsidR="00061622" w:rsidRPr="00027807" w:rsidRDefault="00061622" w:rsidP="00FA59BD">
            <w:r w:rsidRPr="00027807">
              <w:t>Lekcijas ārzemju augstskolās (laiks, iestāde)</w:t>
            </w:r>
          </w:p>
        </w:tc>
        <w:tc>
          <w:tcPr>
            <w:tcW w:w="4698" w:type="dxa"/>
          </w:tcPr>
          <w:p w:rsidR="00061622" w:rsidRPr="00027807" w:rsidRDefault="00061622" w:rsidP="00FA59BD"/>
        </w:tc>
      </w:tr>
    </w:tbl>
    <w:p w:rsidR="00061622" w:rsidRPr="00FA59BD" w:rsidRDefault="00061622" w:rsidP="00FA59BD">
      <w:pPr>
        <w:rPr>
          <w:b/>
        </w:rPr>
      </w:pPr>
    </w:p>
    <w:p w:rsidR="00061622" w:rsidRPr="00FA59BD" w:rsidRDefault="00061622" w:rsidP="00FA59BD">
      <w:pPr>
        <w:rPr>
          <w:b/>
        </w:rPr>
      </w:pPr>
    </w:p>
    <w:p w:rsidR="00061622" w:rsidRDefault="00061622" w:rsidP="00FA59BD">
      <w:pPr>
        <w:rPr>
          <w:b/>
        </w:rPr>
      </w:pPr>
    </w:p>
    <w:p w:rsidR="00061622" w:rsidRPr="00FA59BD" w:rsidRDefault="00061622" w:rsidP="00FA59BD">
      <w:pPr>
        <w:rPr>
          <w:b/>
        </w:rPr>
      </w:pPr>
      <w:r w:rsidRPr="00FA59BD">
        <w:rPr>
          <w:b/>
        </w:rPr>
        <w:t>Personāla vadības spējas un organizatoriskā kvalifikācija (pēdējo 6 gadu laikā)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510"/>
        <w:gridCol w:w="4698"/>
      </w:tblGrid>
      <w:tr w:rsidR="00061622" w:rsidRPr="00027807" w:rsidTr="00681E20">
        <w:tc>
          <w:tcPr>
            <w:tcW w:w="648" w:type="dxa"/>
          </w:tcPr>
          <w:p w:rsidR="00061622" w:rsidRPr="00027807" w:rsidRDefault="00061622" w:rsidP="00FA59BD">
            <w:r w:rsidRPr="00027807">
              <w:t>1.</w:t>
            </w:r>
          </w:p>
        </w:tc>
        <w:tc>
          <w:tcPr>
            <w:tcW w:w="3510" w:type="dxa"/>
          </w:tcPr>
          <w:p w:rsidR="00061622" w:rsidRPr="00027807" w:rsidRDefault="00061622" w:rsidP="00FA59BD">
            <w:r w:rsidRPr="00027807">
              <w:t>Zinātnisko un akadēmisko komisiju vai koleģiālo institūciju vadītājs vai loceklis (norādot konkrēti)</w:t>
            </w:r>
          </w:p>
          <w:p w:rsidR="00061622" w:rsidRPr="00027807" w:rsidRDefault="00061622" w:rsidP="00FA59BD"/>
        </w:tc>
        <w:tc>
          <w:tcPr>
            <w:tcW w:w="4698" w:type="dxa"/>
          </w:tcPr>
          <w:p w:rsidR="00061622" w:rsidRPr="00027807" w:rsidRDefault="00061622" w:rsidP="00FA59BD">
            <w:pPr>
              <w:rPr>
                <w:lang w:val="lv-LV"/>
              </w:rPr>
            </w:pPr>
          </w:p>
        </w:tc>
      </w:tr>
      <w:tr w:rsidR="00061622" w:rsidRPr="00027807" w:rsidTr="00681E20">
        <w:tc>
          <w:tcPr>
            <w:tcW w:w="648" w:type="dxa"/>
          </w:tcPr>
          <w:p w:rsidR="00061622" w:rsidRPr="00027807" w:rsidRDefault="00061622" w:rsidP="00FA59BD">
            <w:r w:rsidRPr="00027807">
              <w:t>2.</w:t>
            </w:r>
          </w:p>
        </w:tc>
        <w:tc>
          <w:tcPr>
            <w:tcW w:w="3510" w:type="dxa"/>
          </w:tcPr>
          <w:p w:rsidR="00061622" w:rsidRPr="00027807" w:rsidRDefault="00061622" w:rsidP="00FA59BD">
            <w:r w:rsidRPr="00027807">
              <w:t>Starptautisko konferenču orgkomiteju priekšsēdētājs vai loceklis (norādot konkrēti)</w:t>
            </w:r>
          </w:p>
          <w:p w:rsidR="00061622" w:rsidRPr="00027807" w:rsidRDefault="00061622" w:rsidP="00FA59BD"/>
        </w:tc>
        <w:tc>
          <w:tcPr>
            <w:tcW w:w="4698" w:type="dxa"/>
          </w:tcPr>
          <w:p w:rsidR="00061622" w:rsidRPr="00027807" w:rsidRDefault="00061622" w:rsidP="00FA59BD">
            <w:pPr>
              <w:rPr>
                <w:lang w:val="lv-LV"/>
              </w:rPr>
            </w:pPr>
          </w:p>
        </w:tc>
      </w:tr>
      <w:tr w:rsidR="00061622" w:rsidRPr="00027807" w:rsidTr="00681E20">
        <w:tc>
          <w:tcPr>
            <w:tcW w:w="648" w:type="dxa"/>
          </w:tcPr>
          <w:p w:rsidR="00061622" w:rsidRPr="00027807" w:rsidRDefault="00061622" w:rsidP="00FA59BD">
            <w:r w:rsidRPr="00027807">
              <w:t>3.</w:t>
            </w:r>
          </w:p>
        </w:tc>
        <w:tc>
          <w:tcPr>
            <w:tcW w:w="3510" w:type="dxa"/>
          </w:tcPr>
          <w:p w:rsidR="00061622" w:rsidRPr="00027807" w:rsidRDefault="00061622" w:rsidP="00FA59BD">
            <w:r w:rsidRPr="00027807">
              <w:t>Zinātnisko izdevumu redakcijas kolēģijas vadītājs vai loceklis (norādot konkrēti)</w:t>
            </w:r>
          </w:p>
          <w:p w:rsidR="00061622" w:rsidRPr="00027807" w:rsidRDefault="00061622" w:rsidP="00FA59BD"/>
        </w:tc>
        <w:tc>
          <w:tcPr>
            <w:tcW w:w="4698" w:type="dxa"/>
          </w:tcPr>
          <w:p w:rsidR="00061622" w:rsidRPr="00027807" w:rsidRDefault="00061622" w:rsidP="00FA59BD"/>
        </w:tc>
      </w:tr>
      <w:tr w:rsidR="00061622" w:rsidRPr="00027807" w:rsidTr="00681E20">
        <w:tc>
          <w:tcPr>
            <w:tcW w:w="648" w:type="dxa"/>
          </w:tcPr>
          <w:p w:rsidR="00061622" w:rsidRPr="00027807" w:rsidRDefault="00061622" w:rsidP="00FA59BD">
            <w:r w:rsidRPr="00027807">
              <w:t>4.</w:t>
            </w:r>
          </w:p>
        </w:tc>
        <w:tc>
          <w:tcPr>
            <w:tcW w:w="3510" w:type="dxa"/>
          </w:tcPr>
          <w:p w:rsidR="00061622" w:rsidRPr="00027807" w:rsidRDefault="00061622" w:rsidP="00FA59BD">
            <w:r w:rsidRPr="00027807">
              <w:t>Augstskolas, fakultātes, institūta profesoru grupas, katedras laboratorijas vadītājs (norādot konkrēti)</w:t>
            </w:r>
          </w:p>
          <w:p w:rsidR="00061622" w:rsidRPr="00027807" w:rsidRDefault="00061622" w:rsidP="00FA59BD"/>
        </w:tc>
        <w:tc>
          <w:tcPr>
            <w:tcW w:w="4698" w:type="dxa"/>
          </w:tcPr>
          <w:p w:rsidR="00061622" w:rsidRPr="00027807" w:rsidRDefault="00061622" w:rsidP="00FA59BD"/>
        </w:tc>
      </w:tr>
      <w:tr w:rsidR="00061622" w:rsidRPr="00027807" w:rsidTr="00681E20">
        <w:tc>
          <w:tcPr>
            <w:tcW w:w="648" w:type="dxa"/>
          </w:tcPr>
          <w:p w:rsidR="00061622" w:rsidRPr="00027807" w:rsidRDefault="00061622" w:rsidP="00FA59BD">
            <w:r w:rsidRPr="00027807">
              <w:t>5.</w:t>
            </w:r>
          </w:p>
        </w:tc>
        <w:tc>
          <w:tcPr>
            <w:tcW w:w="3510" w:type="dxa"/>
          </w:tcPr>
          <w:p w:rsidR="00061622" w:rsidRPr="00027807" w:rsidRDefault="00061622" w:rsidP="00FA59BD">
            <w:r w:rsidRPr="00027807">
              <w:t>Starptautisko zinātnisko vai akadēmisko nozaru apvienību vadītājs vai līdzdalībnieks (norādot konkrēti)</w:t>
            </w:r>
          </w:p>
          <w:p w:rsidR="00061622" w:rsidRPr="00027807" w:rsidRDefault="00061622" w:rsidP="00FA59BD"/>
        </w:tc>
        <w:tc>
          <w:tcPr>
            <w:tcW w:w="4698" w:type="dxa"/>
          </w:tcPr>
          <w:p w:rsidR="00061622" w:rsidRPr="00027807" w:rsidRDefault="00061622" w:rsidP="00FA59BD"/>
        </w:tc>
      </w:tr>
      <w:tr w:rsidR="00061622" w:rsidRPr="00027807" w:rsidTr="00681E20">
        <w:tc>
          <w:tcPr>
            <w:tcW w:w="648" w:type="dxa"/>
          </w:tcPr>
          <w:p w:rsidR="00061622" w:rsidRPr="00027807" w:rsidRDefault="00061622" w:rsidP="00FA59BD">
            <w:r w:rsidRPr="00027807">
              <w:t xml:space="preserve">6. </w:t>
            </w:r>
          </w:p>
        </w:tc>
        <w:tc>
          <w:tcPr>
            <w:tcW w:w="3510" w:type="dxa"/>
          </w:tcPr>
          <w:p w:rsidR="00061622" w:rsidRPr="00027807" w:rsidRDefault="00061622" w:rsidP="00FA59BD">
            <w:r w:rsidRPr="00027807">
              <w:t>Oficiāli apstiprināto valstisko, pašvaldību vai ražošanas uzņēmumu konsultants, padomdevējs (norādot konkrēti)</w:t>
            </w:r>
          </w:p>
          <w:p w:rsidR="00061622" w:rsidRPr="00027807" w:rsidRDefault="00061622" w:rsidP="00FA59BD"/>
        </w:tc>
        <w:tc>
          <w:tcPr>
            <w:tcW w:w="4698" w:type="dxa"/>
          </w:tcPr>
          <w:p w:rsidR="00061622" w:rsidRPr="00027807" w:rsidRDefault="00061622" w:rsidP="00FA59BD"/>
        </w:tc>
      </w:tr>
    </w:tbl>
    <w:p w:rsidR="00061622" w:rsidRPr="00FA59BD" w:rsidRDefault="00061622" w:rsidP="00FA59BD">
      <w:pPr>
        <w:rPr>
          <w:b/>
        </w:rPr>
      </w:pPr>
    </w:p>
    <w:p w:rsidR="00061622" w:rsidRPr="00FA59BD" w:rsidRDefault="00061622" w:rsidP="00FA59BD">
      <w:pPr>
        <w:rPr>
          <w:b/>
        </w:rPr>
      </w:pPr>
      <w:r w:rsidRPr="00FA59BD">
        <w:rPr>
          <w:b/>
        </w:rPr>
        <w:tab/>
        <w:t>Pretendenta paraksts</w:t>
      </w:r>
    </w:p>
    <w:p w:rsidR="00061622" w:rsidRDefault="00061622">
      <w:r w:rsidRPr="00FA59BD">
        <w:rPr>
          <w:b/>
        </w:rPr>
        <w:tab/>
        <w:t>Datums</w:t>
      </w:r>
    </w:p>
    <w:sectPr w:rsidR="00061622" w:rsidSect="0026470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5357D"/>
    <w:multiLevelType w:val="hybridMultilevel"/>
    <w:tmpl w:val="5B842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9BD"/>
    <w:rsid w:val="00027807"/>
    <w:rsid w:val="00061622"/>
    <w:rsid w:val="000D4295"/>
    <w:rsid w:val="00264703"/>
    <w:rsid w:val="002F264B"/>
    <w:rsid w:val="0064236D"/>
    <w:rsid w:val="00681E20"/>
    <w:rsid w:val="008B1259"/>
    <w:rsid w:val="00A16B46"/>
    <w:rsid w:val="00D1384E"/>
    <w:rsid w:val="00FA59BD"/>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703"/>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2246</Words>
  <Characters>1281</Characters>
  <Application>Microsoft Office Outlook</Application>
  <DocSecurity>0</DocSecurity>
  <Lines>0</Lines>
  <Paragraphs>0</Paragraphs>
  <ScaleCrop>false</ScaleCrop>
  <Company>Riga Stradins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PROFESORU UN ASOCIĒTO PROFESORU VĒLĒŠANAS RĪGAS STRADIŅA UNIVERSITĀTĒ</dc:title>
  <dc:subject/>
  <dc:creator>Dace Jasmane</dc:creator>
  <cp:keywords/>
  <dc:description/>
  <cp:lastModifiedBy>Resns</cp:lastModifiedBy>
  <cp:revision>2</cp:revision>
  <dcterms:created xsi:type="dcterms:W3CDTF">2017-08-17T14:29:00Z</dcterms:created>
  <dcterms:modified xsi:type="dcterms:W3CDTF">2017-08-17T14:29:00Z</dcterms:modified>
</cp:coreProperties>
</file>