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C2" w:rsidRDefault="007622C2" w:rsidP="00F030E7">
      <w:pPr>
        <w:jc w:val="center"/>
        <w:rPr>
          <w:b/>
          <w:sz w:val="28"/>
          <w:szCs w:val="28"/>
          <w:lang w:val="lv-LV"/>
        </w:rPr>
      </w:pPr>
    </w:p>
    <w:p w:rsidR="004F5780" w:rsidRPr="004741B3" w:rsidRDefault="00C054DA" w:rsidP="00F030E7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4741B3">
        <w:rPr>
          <w:b/>
          <w:sz w:val="28"/>
          <w:szCs w:val="28"/>
          <w:lang w:val="lv-LV"/>
        </w:rPr>
        <w:t>Iesniegums</w:t>
      </w:r>
      <w:r w:rsidR="00BA5700" w:rsidRPr="004741B3">
        <w:rPr>
          <w:b/>
          <w:sz w:val="28"/>
          <w:szCs w:val="28"/>
          <w:lang w:val="lv-LV"/>
        </w:rPr>
        <w:t xml:space="preserve"> RSU </w:t>
      </w:r>
      <w:r w:rsidR="00A1493D" w:rsidRPr="004741B3">
        <w:rPr>
          <w:b/>
          <w:sz w:val="28"/>
          <w:szCs w:val="28"/>
          <w:lang w:val="lv-LV"/>
        </w:rPr>
        <w:t xml:space="preserve">īstermiņa </w:t>
      </w:r>
      <w:r w:rsidR="00BA5700" w:rsidRPr="004741B3">
        <w:rPr>
          <w:b/>
          <w:sz w:val="28"/>
          <w:szCs w:val="28"/>
          <w:lang w:val="lv-LV"/>
        </w:rPr>
        <w:t>telpu nomai vai izmantošanai</w:t>
      </w:r>
    </w:p>
    <w:bookmarkEnd w:id="0"/>
    <w:p w:rsidR="002747CA" w:rsidRPr="007622C2" w:rsidRDefault="00C054DA" w:rsidP="007622C2">
      <w:pPr>
        <w:spacing w:after="120"/>
        <w:jc w:val="center"/>
        <w:rPr>
          <w:bCs/>
          <w:i/>
          <w:sz w:val="22"/>
          <w:szCs w:val="22"/>
          <w:lang w:val="lv-LV"/>
        </w:rPr>
      </w:pPr>
      <w:r w:rsidRPr="00683C0A">
        <w:rPr>
          <w:bCs/>
          <w:i/>
          <w:sz w:val="22"/>
          <w:szCs w:val="22"/>
          <w:lang w:val="lv-LV"/>
        </w:rPr>
        <w:t xml:space="preserve">Aizpildītu veidlapu lūgums iesniegt elektroniski: </w:t>
      </w:r>
      <w:r w:rsidR="00104882">
        <w:rPr>
          <w:bCs/>
          <w:i/>
          <w:sz w:val="22"/>
          <w:szCs w:val="22"/>
          <w:lang w:val="lv-LV"/>
        </w:rPr>
        <w:t>telpunoma</w:t>
      </w:r>
      <w:r w:rsidRPr="00683C0A">
        <w:rPr>
          <w:bCs/>
          <w:i/>
          <w:sz w:val="22"/>
          <w:szCs w:val="22"/>
          <w:lang w:val="lv-LV"/>
        </w:rPr>
        <w:t>@rsu.lv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134"/>
        <w:gridCol w:w="4961"/>
      </w:tblGrid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683C0A" w:rsidRDefault="00C054DA" w:rsidP="00F030E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83C0A">
              <w:rPr>
                <w:b/>
                <w:bCs/>
                <w:sz w:val="22"/>
                <w:szCs w:val="22"/>
                <w:lang w:val="lv-LV"/>
              </w:rPr>
              <w:t>Pieteicējs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1B50" w:rsidRPr="00683C0A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3A4" w:rsidRPr="00683C0A" w:rsidRDefault="009643A4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683C0A" w:rsidRDefault="000E239B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683C0A" w:rsidRDefault="00C054DA" w:rsidP="007A0B5A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Tālrunis / e</w:t>
            </w:r>
            <w:r w:rsidR="00683C0A">
              <w:rPr>
                <w:bCs/>
                <w:sz w:val="22"/>
                <w:szCs w:val="22"/>
                <w:lang w:val="lv-LV"/>
              </w:rPr>
              <w:t>-</w:t>
            </w:r>
            <w:r w:rsidR="002A4424">
              <w:rPr>
                <w:bCs/>
                <w:sz w:val="22"/>
                <w:szCs w:val="22"/>
                <w:lang w:val="lv-LV"/>
              </w:rPr>
              <w:t>pasts</w:t>
            </w:r>
            <w:r w:rsidR="00683C0A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9B" w:rsidRPr="00683C0A" w:rsidRDefault="000E239B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B5A" w:rsidRPr="00683C0A" w:rsidRDefault="00C054DA" w:rsidP="00F030E7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83C0A">
              <w:rPr>
                <w:b/>
                <w:bCs/>
                <w:sz w:val="22"/>
                <w:szCs w:val="22"/>
                <w:lang w:val="lv-LV"/>
              </w:rPr>
              <w:t>Telpu nepieciešamības pamatojums</w:t>
            </w: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Pasākuma nosaukums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1" w:rsidRPr="00683C0A" w:rsidRDefault="00521EB1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 xml:space="preserve">Norises </w:t>
            </w:r>
            <w:r w:rsidR="002A4424">
              <w:rPr>
                <w:bCs/>
                <w:sz w:val="22"/>
                <w:szCs w:val="22"/>
                <w:lang w:val="lv-LV"/>
              </w:rPr>
              <w:t xml:space="preserve">datums un </w:t>
            </w:r>
            <w:r w:rsidRPr="00683C0A">
              <w:rPr>
                <w:bCs/>
                <w:sz w:val="22"/>
                <w:szCs w:val="22"/>
                <w:lang w:val="lv-LV"/>
              </w:rPr>
              <w:t>laiks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Nepieciešamās telpas</w:t>
            </w:r>
            <w:r w:rsidR="00F75480" w:rsidRPr="00683C0A">
              <w:rPr>
                <w:bCs/>
                <w:sz w:val="22"/>
                <w:szCs w:val="22"/>
                <w:lang w:val="lv-LV"/>
              </w:rPr>
              <w:t xml:space="preserve"> (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 xml:space="preserve">adrese, </w:t>
            </w:r>
            <w:r w:rsidR="001F3189" w:rsidRPr="00683C0A">
              <w:rPr>
                <w:bCs/>
                <w:sz w:val="18"/>
                <w:szCs w:val="18"/>
                <w:lang w:val="lv-LV"/>
              </w:rPr>
              <w:t xml:space="preserve">telpas 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>nr</w:t>
            </w:r>
            <w:r w:rsidR="00321E04">
              <w:rPr>
                <w:bCs/>
                <w:sz w:val="18"/>
                <w:szCs w:val="18"/>
                <w:lang w:val="lv-LV"/>
              </w:rPr>
              <w:t>.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>, nosaukums</w:t>
            </w:r>
            <w:r w:rsidR="00F75480" w:rsidRPr="00683C0A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Citas prasības (</w:t>
            </w:r>
            <w:r w:rsidRPr="00683C0A">
              <w:rPr>
                <w:bCs/>
                <w:sz w:val="18"/>
                <w:szCs w:val="18"/>
                <w:lang w:val="lv-LV"/>
              </w:rPr>
              <w:t xml:space="preserve">garderobisti, </w:t>
            </w:r>
            <w:r w:rsidR="00337F71">
              <w:rPr>
                <w:bCs/>
                <w:sz w:val="18"/>
                <w:szCs w:val="18"/>
                <w:lang w:val="lv-LV"/>
              </w:rPr>
              <w:t>IT atbals</w:t>
            </w:r>
            <w:r w:rsidR="007C183C">
              <w:rPr>
                <w:bCs/>
                <w:sz w:val="18"/>
                <w:szCs w:val="18"/>
                <w:lang w:val="lv-LV"/>
              </w:rPr>
              <w:t xml:space="preserve">ts, </w:t>
            </w:r>
            <w:r w:rsidRPr="00683C0A">
              <w:rPr>
                <w:bCs/>
                <w:sz w:val="18"/>
                <w:szCs w:val="18"/>
                <w:lang w:val="lv-LV"/>
              </w:rPr>
              <w:t>vi</w:t>
            </w:r>
            <w:r w:rsidR="005F20A8" w:rsidRPr="00683C0A">
              <w:rPr>
                <w:bCs/>
                <w:sz w:val="18"/>
                <w:szCs w:val="18"/>
                <w:lang w:val="lv-LV"/>
              </w:rPr>
              <w:t>e</w:t>
            </w:r>
            <w:r w:rsidRPr="00683C0A">
              <w:rPr>
                <w:bCs/>
                <w:sz w:val="18"/>
                <w:szCs w:val="18"/>
                <w:lang w:val="lv-LV"/>
              </w:rPr>
              <w:t>ta kafijas pauzēm</w:t>
            </w:r>
            <w:r w:rsidR="005F20A8" w:rsidRPr="00683C0A">
              <w:rPr>
                <w:bCs/>
                <w:sz w:val="18"/>
                <w:szCs w:val="18"/>
                <w:lang w:val="lv-LV"/>
              </w:rPr>
              <w:t xml:space="preserve">, vieta partneru prezentācijas stendiem </w:t>
            </w:r>
            <w:r w:rsidRPr="00683C0A">
              <w:rPr>
                <w:bCs/>
                <w:sz w:val="18"/>
                <w:szCs w:val="18"/>
                <w:lang w:val="lv-LV"/>
              </w:rPr>
              <w:t xml:space="preserve"> u</w:t>
            </w:r>
            <w:r w:rsidR="00321E04">
              <w:rPr>
                <w:bCs/>
                <w:sz w:val="18"/>
                <w:szCs w:val="18"/>
                <w:lang w:val="lv-LV"/>
              </w:rPr>
              <w:t>.</w:t>
            </w:r>
            <w:r w:rsidRPr="00683C0A">
              <w:rPr>
                <w:bCs/>
                <w:sz w:val="18"/>
                <w:szCs w:val="18"/>
                <w:lang w:val="lv-LV"/>
              </w:rPr>
              <w:t>tml.</w:t>
            </w:r>
            <w:r w:rsidRPr="00683C0A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683C0A" w:rsidRDefault="007A0B5A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D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Dalībnieku mērķauditorija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D" w:rsidRPr="00683C0A" w:rsidRDefault="001C5F1D" w:rsidP="00F030E7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9F58F3" w:rsidTr="00683C0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RSU loma pasākuma nodrošināšanā</w:t>
            </w:r>
            <w:r w:rsidR="00F75480" w:rsidRPr="00683C0A">
              <w:rPr>
                <w:bCs/>
                <w:sz w:val="22"/>
                <w:szCs w:val="22"/>
                <w:lang w:val="lv-LV"/>
              </w:rPr>
              <w:t>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683C0A" w:rsidRDefault="00C054DA" w:rsidP="00F030E7">
            <w:pPr>
              <w:rPr>
                <w:bCs/>
                <w:sz w:val="18"/>
                <w:szCs w:val="18"/>
                <w:lang w:val="lv-LV"/>
              </w:rPr>
            </w:pPr>
            <w:r w:rsidRPr="00683C0A">
              <w:rPr>
                <w:bCs/>
                <w:sz w:val="18"/>
                <w:szCs w:val="18"/>
                <w:lang w:val="lv-LV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lv-LV"/>
                </w:rPr>
                <w:id w:val="115975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1B3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83C0A">
              <w:rPr>
                <w:bCs/>
                <w:sz w:val="18"/>
                <w:szCs w:val="18"/>
                <w:lang w:val="lv-LV"/>
              </w:rPr>
              <w:t xml:space="preserve">     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 xml:space="preserve">1. </w:t>
            </w:r>
            <w:r w:rsidR="00AE132D" w:rsidRPr="00683C0A">
              <w:rPr>
                <w:bCs/>
                <w:sz w:val="18"/>
                <w:szCs w:val="18"/>
                <w:lang w:val="lv-LV"/>
              </w:rPr>
              <w:t xml:space="preserve">Telpu iznomātājs (standarta cena) </w:t>
            </w:r>
          </w:p>
          <w:p w:rsidR="00BA5700" w:rsidRPr="00683C0A" w:rsidRDefault="00C054DA" w:rsidP="00BA5700">
            <w:pPr>
              <w:rPr>
                <w:bCs/>
                <w:sz w:val="18"/>
                <w:szCs w:val="18"/>
                <w:lang w:val="lv-LV"/>
              </w:rPr>
            </w:pPr>
            <w:r w:rsidRPr="00683C0A">
              <w:rPr>
                <w:bCs/>
                <w:sz w:val="18"/>
                <w:szCs w:val="18"/>
                <w:lang w:val="lv-LV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lv-LV"/>
                </w:rPr>
                <w:id w:val="89747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480" w:rsidRPr="00683C0A">
                  <w:rPr>
                    <w:rFonts w:ascii="MS Gothic" w:eastAsia="MS Gothic" w:hAnsi="MS Gothic"/>
                    <w:bCs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83C0A">
              <w:rPr>
                <w:bCs/>
                <w:sz w:val="18"/>
                <w:szCs w:val="18"/>
                <w:lang w:val="lv-LV"/>
              </w:rPr>
              <w:t xml:space="preserve">     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 xml:space="preserve">2. </w:t>
            </w:r>
            <w:r w:rsidRPr="00683C0A">
              <w:rPr>
                <w:bCs/>
                <w:sz w:val="18"/>
                <w:szCs w:val="18"/>
                <w:lang w:val="lv-LV"/>
              </w:rPr>
              <w:t>Telpu iznomātājs</w:t>
            </w:r>
            <w:r w:rsidR="00683C0A">
              <w:rPr>
                <w:bCs/>
                <w:sz w:val="18"/>
                <w:szCs w:val="18"/>
                <w:lang w:val="lv-LV"/>
              </w:rPr>
              <w:t xml:space="preserve"> </w:t>
            </w:r>
            <w:r w:rsidR="00DB3FBC" w:rsidRPr="00683C0A">
              <w:rPr>
                <w:bCs/>
                <w:sz w:val="18"/>
                <w:szCs w:val="18"/>
                <w:lang w:val="lv-LV"/>
              </w:rPr>
              <w:t>ar RSU studiju jomām saistīt</w:t>
            </w:r>
            <w:r w:rsidR="00683C0A">
              <w:rPr>
                <w:bCs/>
                <w:sz w:val="18"/>
                <w:szCs w:val="18"/>
                <w:lang w:val="lv-LV"/>
              </w:rPr>
              <w:t>o</w:t>
            </w:r>
            <w:r w:rsidR="00DB3FBC" w:rsidRPr="00683C0A">
              <w:rPr>
                <w:bCs/>
                <w:sz w:val="18"/>
                <w:szCs w:val="18"/>
                <w:lang w:val="lv-LV"/>
              </w:rPr>
              <w:t>s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 xml:space="preserve"> </w:t>
            </w:r>
            <w:r w:rsidR="00683C0A">
              <w:rPr>
                <w:bCs/>
                <w:sz w:val="18"/>
                <w:szCs w:val="18"/>
                <w:lang w:val="lv-LV"/>
              </w:rPr>
              <w:t>pasākumos</w:t>
            </w:r>
            <w:r w:rsidR="00F75480" w:rsidRPr="00683C0A">
              <w:rPr>
                <w:bCs/>
                <w:sz w:val="18"/>
                <w:szCs w:val="18"/>
                <w:lang w:val="lv-LV"/>
              </w:rPr>
              <w:t xml:space="preserve">  </w:t>
            </w:r>
          </w:p>
          <w:p w:rsidR="00F75480" w:rsidRPr="00683C0A" w:rsidRDefault="00C054DA" w:rsidP="00AE132D">
            <w:pPr>
              <w:rPr>
                <w:bCs/>
                <w:sz w:val="18"/>
                <w:szCs w:val="18"/>
                <w:lang w:val="lv-LV"/>
              </w:rPr>
            </w:pPr>
            <w:r w:rsidRPr="00683C0A">
              <w:rPr>
                <w:bCs/>
                <w:sz w:val="18"/>
                <w:szCs w:val="18"/>
                <w:lang w:val="lv-LV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  <w:lang w:val="lv-LV"/>
                </w:rPr>
                <w:id w:val="4492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FB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Pr="00683C0A">
              <w:rPr>
                <w:bCs/>
                <w:sz w:val="18"/>
                <w:szCs w:val="18"/>
                <w:lang w:val="lv-LV"/>
              </w:rPr>
              <w:t xml:space="preserve">     3.</w:t>
            </w:r>
            <w:r w:rsidR="00AE132D" w:rsidRPr="00683C0A">
              <w:rPr>
                <w:bCs/>
                <w:sz w:val="18"/>
                <w:szCs w:val="18"/>
                <w:lang w:val="lv-LV"/>
              </w:rPr>
              <w:t xml:space="preserve"> Sadarbības partneris, līdz</w:t>
            </w:r>
            <w:r w:rsidR="00683C0A">
              <w:rPr>
                <w:bCs/>
                <w:sz w:val="18"/>
                <w:szCs w:val="18"/>
                <w:lang w:val="lv-LV"/>
              </w:rPr>
              <w:t>-</w:t>
            </w:r>
            <w:r w:rsidR="00AE132D" w:rsidRPr="00683C0A">
              <w:rPr>
                <w:bCs/>
                <w:sz w:val="18"/>
                <w:szCs w:val="18"/>
                <w:lang w:val="lv-LV"/>
              </w:rPr>
              <w:t>organizators</w:t>
            </w:r>
          </w:p>
        </w:tc>
      </w:tr>
      <w:tr w:rsidR="009F58F3" w:rsidTr="00FF13D3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Default="00C054DA" w:rsidP="004741B3">
            <w:pPr>
              <w:rPr>
                <w:bCs/>
                <w:i/>
                <w:sz w:val="16"/>
                <w:szCs w:val="16"/>
                <w:lang w:val="lv-LV"/>
              </w:rPr>
            </w:pPr>
            <w:r w:rsidRPr="00683C0A">
              <w:rPr>
                <w:bCs/>
                <w:i/>
                <w:sz w:val="22"/>
                <w:szCs w:val="22"/>
                <w:lang w:val="lv-LV"/>
              </w:rPr>
              <w:t>*</w:t>
            </w:r>
            <w:r w:rsidRPr="00683C0A">
              <w:rPr>
                <w:bCs/>
                <w:i/>
                <w:sz w:val="16"/>
                <w:szCs w:val="16"/>
                <w:lang w:val="lv-LV"/>
              </w:rPr>
              <w:t xml:space="preserve">Jāatzīmē atbilstošais lauciņš. Turpmākās sadaļas jāizpilda, ja atzīmēts </w:t>
            </w:r>
            <w:r w:rsidR="00683C0A" w:rsidRPr="00683C0A">
              <w:rPr>
                <w:bCs/>
                <w:i/>
                <w:sz w:val="16"/>
                <w:szCs w:val="16"/>
                <w:lang w:val="lv-LV"/>
              </w:rPr>
              <w:t>2. vai 3</w:t>
            </w:r>
            <w:r w:rsidRPr="00683C0A">
              <w:rPr>
                <w:bCs/>
                <w:i/>
                <w:sz w:val="16"/>
                <w:szCs w:val="16"/>
                <w:lang w:val="lv-LV"/>
              </w:rPr>
              <w:t>. punkts</w:t>
            </w:r>
            <w:r w:rsidR="00683C0A" w:rsidRPr="00683C0A">
              <w:rPr>
                <w:bCs/>
                <w:i/>
                <w:sz w:val="16"/>
                <w:szCs w:val="16"/>
                <w:lang w:val="lv-LV"/>
              </w:rPr>
              <w:t>.</w:t>
            </w:r>
          </w:p>
          <w:p w:rsidR="004741B3" w:rsidRPr="00683C0A" w:rsidRDefault="004741B3" w:rsidP="004741B3">
            <w:pPr>
              <w:rPr>
                <w:bCs/>
                <w:sz w:val="22"/>
                <w:szCs w:val="22"/>
                <w:lang w:val="lv-LV"/>
              </w:rPr>
            </w:pPr>
          </w:p>
        </w:tc>
      </w:tr>
      <w:tr w:rsidR="009F58F3" w:rsidTr="00F75480"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0B5A" w:rsidRPr="00683C0A" w:rsidRDefault="00C054DA" w:rsidP="00220A7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83C0A">
              <w:rPr>
                <w:b/>
                <w:bCs/>
                <w:sz w:val="22"/>
                <w:szCs w:val="22"/>
                <w:lang w:val="lv-LV"/>
              </w:rPr>
              <w:t>Pasākuma apraksts</w:t>
            </w:r>
            <w:r w:rsidR="00220A71" w:rsidRPr="00683C0A">
              <w:rPr>
                <w:b/>
                <w:bCs/>
                <w:sz w:val="22"/>
                <w:szCs w:val="22"/>
                <w:lang w:val="lv-LV"/>
              </w:rPr>
              <w:t xml:space="preserve"> (jāaizpilda, ja tiek piemērota nomas maksas atlaide, vai RSU ir </w:t>
            </w:r>
            <w:r w:rsidR="00683C0A">
              <w:rPr>
                <w:b/>
                <w:bCs/>
                <w:sz w:val="22"/>
                <w:szCs w:val="22"/>
                <w:lang w:val="lv-LV"/>
              </w:rPr>
              <w:t xml:space="preserve">pasākuma </w:t>
            </w:r>
            <w:r w:rsidR="00220A71" w:rsidRPr="00683C0A">
              <w:rPr>
                <w:b/>
                <w:bCs/>
                <w:sz w:val="22"/>
                <w:szCs w:val="22"/>
                <w:lang w:val="lv-LV"/>
              </w:rPr>
              <w:t>sadarbības partneris)</w:t>
            </w: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0" w:rsidRPr="00683C0A" w:rsidRDefault="00C054DA" w:rsidP="00683C0A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Piesaistītie partneri/</w:t>
            </w:r>
            <w:r w:rsidR="00220A71" w:rsidRPr="00683C0A">
              <w:rPr>
                <w:bCs/>
                <w:sz w:val="22"/>
                <w:szCs w:val="22"/>
                <w:lang w:val="lv-LV"/>
              </w:rPr>
              <w:t>finansētāji/</w:t>
            </w:r>
            <w:r w:rsidRPr="00683C0A">
              <w:rPr>
                <w:bCs/>
                <w:sz w:val="22"/>
                <w:szCs w:val="22"/>
                <w:lang w:val="lv-LV"/>
              </w:rPr>
              <w:t>sponsori (</w:t>
            </w:r>
            <w:r w:rsidRPr="00683C0A">
              <w:rPr>
                <w:bCs/>
                <w:sz w:val="18"/>
                <w:szCs w:val="18"/>
                <w:lang w:val="lv-LV"/>
              </w:rPr>
              <w:t>skaits</w:t>
            </w:r>
            <w:r w:rsidR="00683C0A" w:rsidRPr="00683C0A">
              <w:rPr>
                <w:bCs/>
                <w:sz w:val="18"/>
                <w:szCs w:val="18"/>
                <w:lang w:val="lv-LV"/>
              </w:rPr>
              <w:t>,</w:t>
            </w:r>
            <w:r w:rsidRPr="00683C0A">
              <w:rPr>
                <w:bCs/>
                <w:sz w:val="18"/>
                <w:szCs w:val="18"/>
                <w:lang w:val="lv-LV"/>
              </w:rPr>
              <w:t xml:space="preserve"> nosaukumi</w:t>
            </w:r>
            <w:r w:rsidRPr="00683C0A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0" w:rsidRPr="00683C0A" w:rsidRDefault="00F7548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C054DA" w:rsidP="004741B3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 xml:space="preserve">Kopējais </w:t>
            </w:r>
            <w:r w:rsidR="004741B3">
              <w:rPr>
                <w:bCs/>
                <w:sz w:val="22"/>
                <w:szCs w:val="22"/>
                <w:lang w:val="lv-LV"/>
              </w:rPr>
              <w:t xml:space="preserve">plānotais </w:t>
            </w:r>
            <w:r w:rsidRPr="00683C0A">
              <w:rPr>
                <w:bCs/>
                <w:sz w:val="22"/>
                <w:szCs w:val="22"/>
                <w:lang w:val="lv-LV"/>
              </w:rPr>
              <w:t xml:space="preserve">dalībnieku skaits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4" w:rsidRPr="00683C0A" w:rsidRDefault="00C054DA" w:rsidP="00AE132D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 xml:space="preserve">Plānotais </w:t>
            </w:r>
            <w:r w:rsidR="002A4424">
              <w:rPr>
                <w:bCs/>
                <w:sz w:val="22"/>
                <w:szCs w:val="22"/>
                <w:lang w:val="lv-LV"/>
              </w:rPr>
              <w:t>kafijas paužu/</w:t>
            </w:r>
            <w:r w:rsidRPr="00683C0A">
              <w:rPr>
                <w:bCs/>
                <w:sz w:val="22"/>
                <w:szCs w:val="22"/>
                <w:lang w:val="lv-LV"/>
              </w:rPr>
              <w:t>pusdienu nodrošinājums (</w:t>
            </w:r>
            <w:r w:rsidRPr="00683C0A">
              <w:rPr>
                <w:bCs/>
                <w:sz w:val="18"/>
                <w:szCs w:val="18"/>
                <w:lang w:val="lv-LV"/>
              </w:rPr>
              <w:t>vai plānot</w:t>
            </w:r>
            <w:r w:rsidR="002A4424">
              <w:rPr>
                <w:bCs/>
                <w:sz w:val="18"/>
                <w:szCs w:val="18"/>
                <w:lang w:val="lv-LV"/>
              </w:rPr>
              <w:t>a ēdināšana</w:t>
            </w:r>
            <w:r w:rsidR="00104882">
              <w:rPr>
                <w:bCs/>
                <w:sz w:val="18"/>
                <w:szCs w:val="18"/>
                <w:lang w:val="lv-LV"/>
              </w:rPr>
              <w:t xml:space="preserve"> </w:t>
            </w:r>
            <w:r w:rsidR="004741B3">
              <w:rPr>
                <w:bCs/>
                <w:sz w:val="18"/>
                <w:szCs w:val="18"/>
                <w:lang w:val="lv-LV"/>
              </w:rPr>
              <w:t>RSU telpās</w:t>
            </w:r>
            <w:r w:rsidRPr="00683C0A">
              <w:rPr>
                <w:bCs/>
                <w:sz w:val="18"/>
                <w:szCs w:val="18"/>
                <w:lang w:val="lv-LV"/>
              </w:rPr>
              <w:t>; kur un kādā laika posmā tas tiks nodrošināts</w:t>
            </w:r>
            <w:r w:rsidRPr="00683C0A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E4" w:rsidRPr="00683C0A" w:rsidRDefault="003866E4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D" w:rsidRPr="00683C0A" w:rsidRDefault="00C054DA" w:rsidP="00AE132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Partneru</w:t>
            </w:r>
            <w:r w:rsidRPr="00683C0A">
              <w:rPr>
                <w:bCs/>
                <w:sz w:val="22"/>
                <w:szCs w:val="22"/>
                <w:lang w:val="lv-LV"/>
              </w:rPr>
              <w:t xml:space="preserve"> reklāmas plakātu, baneru izvietošana, ekspozīciju stendu un pārdošanas stendu izvietošana (</w:t>
            </w:r>
            <w:r w:rsidRPr="00683C0A">
              <w:rPr>
                <w:bCs/>
                <w:sz w:val="18"/>
                <w:szCs w:val="18"/>
                <w:lang w:val="lv-LV"/>
              </w:rPr>
              <w:t>kurās telpās, daudzums, periods</w:t>
            </w:r>
            <w:r w:rsidRPr="00683C0A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2D" w:rsidRPr="00683C0A" w:rsidRDefault="00AE132D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Paredzētā dalības maksa vienam dalībniekam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00" w:rsidRPr="00683C0A" w:rsidRDefault="00BA570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RSU studentiem rezervēto bezmaksas vietu skaits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50" w:rsidRPr="00683C0A" w:rsidRDefault="00A51B50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683C0A" w:rsidRDefault="00C054DA" w:rsidP="00F030E7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RSU darbiniekiem rezervēto bezmaksas vietu skaits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89" w:rsidRPr="00683C0A" w:rsidRDefault="001F3189" w:rsidP="001F3189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683C0A" w:rsidRDefault="00C054DA" w:rsidP="00AE132D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Sagaidāmais kopējais finansējums  (</w:t>
            </w:r>
            <w:r w:rsidRPr="00683C0A">
              <w:rPr>
                <w:bCs/>
                <w:sz w:val="18"/>
                <w:szCs w:val="18"/>
                <w:lang w:val="lv-LV"/>
              </w:rPr>
              <w:t>dalības maksa, sponsori, projektu līd</w:t>
            </w:r>
            <w:r w:rsidR="00AE132D" w:rsidRPr="00683C0A">
              <w:rPr>
                <w:bCs/>
                <w:sz w:val="18"/>
                <w:szCs w:val="18"/>
                <w:lang w:val="lv-LV"/>
              </w:rPr>
              <w:t>z</w:t>
            </w:r>
            <w:r w:rsidRPr="00683C0A">
              <w:rPr>
                <w:bCs/>
                <w:sz w:val="18"/>
                <w:szCs w:val="18"/>
                <w:lang w:val="lv-LV"/>
              </w:rPr>
              <w:t>ekļi</w:t>
            </w:r>
            <w:r w:rsidR="00AE132D" w:rsidRPr="00683C0A">
              <w:rPr>
                <w:bCs/>
                <w:sz w:val="18"/>
                <w:szCs w:val="18"/>
                <w:lang w:val="lv-LV"/>
              </w:rPr>
              <w:t>, reklāmas devēji</w:t>
            </w:r>
            <w:r w:rsidR="00C374F6">
              <w:rPr>
                <w:bCs/>
                <w:sz w:val="18"/>
                <w:szCs w:val="18"/>
                <w:lang w:val="lv-LV"/>
              </w:rPr>
              <w:t xml:space="preserve"> u</w:t>
            </w:r>
            <w:r w:rsidR="00321E04">
              <w:rPr>
                <w:bCs/>
                <w:sz w:val="18"/>
                <w:szCs w:val="18"/>
                <w:lang w:val="lv-LV"/>
              </w:rPr>
              <w:t>.</w:t>
            </w:r>
            <w:r w:rsidR="00C374F6">
              <w:rPr>
                <w:bCs/>
                <w:sz w:val="18"/>
                <w:szCs w:val="18"/>
                <w:lang w:val="lv-LV"/>
              </w:rPr>
              <w:t>tml.</w:t>
            </w:r>
            <w:r w:rsidRPr="00683C0A">
              <w:rPr>
                <w:bCs/>
                <w:sz w:val="22"/>
                <w:szCs w:val="22"/>
                <w:lang w:val="lv-LV"/>
              </w:rPr>
              <w:t>), EUR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A" w:rsidRPr="00683C0A" w:rsidRDefault="007A0B5A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683C0A" w:rsidRDefault="00C054DA" w:rsidP="00C374F6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Finansējuma izlietojuma apraksts</w:t>
            </w:r>
            <w:r w:rsidR="004741B3">
              <w:rPr>
                <w:bCs/>
                <w:sz w:val="22"/>
                <w:szCs w:val="22"/>
                <w:lang w:val="lv-LV"/>
              </w:rPr>
              <w:t xml:space="preserve"> (</w:t>
            </w:r>
            <w:r w:rsidR="004741B3" w:rsidRPr="004741B3">
              <w:rPr>
                <w:bCs/>
                <w:sz w:val="18"/>
                <w:szCs w:val="18"/>
                <w:lang w:val="lv-LV"/>
              </w:rPr>
              <w:t xml:space="preserve">jānorāda, kādas izmaksu pozīcijas kādās </w:t>
            </w:r>
            <w:r w:rsidR="00C374F6">
              <w:rPr>
                <w:bCs/>
                <w:sz w:val="18"/>
                <w:szCs w:val="18"/>
                <w:lang w:val="lv-LV"/>
              </w:rPr>
              <w:t xml:space="preserve">aptuvenās </w:t>
            </w:r>
            <w:r w:rsidR="004741B3" w:rsidRPr="004741B3">
              <w:rPr>
                <w:bCs/>
                <w:sz w:val="18"/>
                <w:szCs w:val="18"/>
                <w:lang w:val="lv-LV"/>
              </w:rPr>
              <w:t xml:space="preserve">proporcijās tiks </w:t>
            </w:r>
            <w:r w:rsidR="00C374F6">
              <w:rPr>
                <w:bCs/>
                <w:sz w:val="18"/>
                <w:szCs w:val="18"/>
                <w:lang w:val="lv-LV"/>
              </w:rPr>
              <w:t>segtas</w:t>
            </w:r>
            <w:r w:rsidR="004741B3" w:rsidRPr="004741B3">
              <w:rPr>
                <w:bCs/>
                <w:sz w:val="18"/>
                <w:szCs w:val="18"/>
                <w:lang w:val="lv-LV"/>
              </w:rPr>
              <w:t xml:space="preserve"> no saņemtā finansējuma</w:t>
            </w:r>
            <w:r w:rsidR="004741B3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1" w:rsidRPr="00683C0A" w:rsidRDefault="00521EB1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9F58F3" w:rsidTr="00220A71"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683C0A" w:rsidRDefault="00C054DA" w:rsidP="005F20A8">
            <w:pPr>
              <w:rPr>
                <w:bCs/>
                <w:sz w:val="22"/>
                <w:szCs w:val="22"/>
                <w:lang w:val="lv-LV"/>
              </w:rPr>
            </w:pPr>
            <w:r w:rsidRPr="00683C0A">
              <w:rPr>
                <w:bCs/>
                <w:sz w:val="22"/>
                <w:szCs w:val="22"/>
                <w:lang w:val="lv-LV"/>
              </w:rPr>
              <w:t>RSU ieguvumi no pasākuma nori</w:t>
            </w:r>
            <w:r w:rsidR="001C5F1D" w:rsidRPr="00683C0A">
              <w:rPr>
                <w:bCs/>
                <w:sz w:val="22"/>
                <w:szCs w:val="22"/>
                <w:lang w:val="lv-LV"/>
              </w:rPr>
              <w:t>s</w:t>
            </w:r>
            <w:r w:rsidRPr="00683C0A">
              <w:rPr>
                <w:bCs/>
                <w:sz w:val="22"/>
                <w:szCs w:val="22"/>
                <w:lang w:val="lv-LV"/>
              </w:rPr>
              <w:t>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1" w:rsidRPr="00683C0A" w:rsidRDefault="00220A71" w:rsidP="00F030E7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683C0A" w:rsidRDefault="00683C0A" w:rsidP="00F030E7">
      <w:pPr>
        <w:pStyle w:val="BodyText2"/>
        <w:rPr>
          <w:b w:val="0"/>
          <w:sz w:val="22"/>
          <w:szCs w:val="22"/>
          <w:lang w:val="lv-LV"/>
        </w:rPr>
      </w:pPr>
    </w:p>
    <w:p w:rsidR="002747CA" w:rsidRPr="00683C0A" w:rsidRDefault="00C054DA" w:rsidP="00F030E7">
      <w:pPr>
        <w:pStyle w:val="BodyText2"/>
        <w:rPr>
          <w:b w:val="0"/>
          <w:sz w:val="22"/>
          <w:szCs w:val="22"/>
          <w:lang w:val="lv-LV"/>
        </w:rPr>
      </w:pPr>
      <w:r w:rsidRPr="00683C0A">
        <w:rPr>
          <w:b w:val="0"/>
          <w:sz w:val="22"/>
          <w:szCs w:val="22"/>
          <w:lang w:val="lv-LV"/>
        </w:rPr>
        <w:t>Pielikumā:  pasākuma programma.</w:t>
      </w:r>
    </w:p>
    <w:p w:rsidR="001C5F1D" w:rsidRPr="00683C0A" w:rsidRDefault="001C5F1D" w:rsidP="00F030E7">
      <w:pPr>
        <w:pStyle w:val="BodyText2"/>
        <w:rPr>
          <w:sz w:val="22"/>
          <w:szCs w:val="22"/>
          <w:lang w:val="lv-LV"/>
        </w:rPr>
      </w:pPr>
    </w:p>
    <w:p w:rsidR="002747CA" w:rsidRPr="00683C0A" w:rsidRDefault="00C054DA" w:rsidP="00F030E7">
      <w:pPr>
        <w:pStyle w:val="BodyText2"/>
        <w:rPr>
          <w:b w:val="0"/>
          <w:sz w:val="22"/>
          <w:szCs w:val="22"/>
          <w:lang w:val="lv-LV"/>
        </w:rPr>
      </w:pPr>
      <w:r w:rsidRPr="00683C0A">
        <w:rPr>
          <w:b w:val="0"/>
          <w:sz w:val="22"/>
          <w:szCs w:val="22"/>
          <w:lang w:val="lv-LV"/>
        </w:rPr>
        <w:t>Apliecinu, ka iesniegtā informācija ir pareiza</w:t>
      </w:r>
    </w:p>
    <w:p w:rsidR="001C5F1D" w:rsidRPr="00683C0A" w:rsidRDefault="001C5F1D" w:rsidP="00F030E7">
      <w:pPr>
        <w:pStyle w:val="BodyText2"/>
        <w:rPr>
          <w:b w:val="0"/>
          <w:sz w:val="22"/>
          <w:szCs w:val="22"/>
          <w:lang w:val="lv-LV"/>
        </w:rPr>
      </w:pPr>
    </w:p>
    <w:p w:rsidR="002747CA" w:rsidRPr="00683C0A" w:rsidRDefault="00C054DA" w:rsidP="00F030E7">
      <w:pPr>
        <w:pStyle w:val="BodyText2"/>
        <w:rPr>
          <w:b w:val="0"/>
          <w:sz w:val="16"/>
          <w:szCs w:val="16"/>
          <w:lang w:val="lv-LV"/>
        </w:rPr>
      </w:pPr>
      <w:r w:rsidRPr="00683C0A">
        <w:rPr>
          <w:b w:val="0"/>
          <w:sz w:val="22"/>
          <w:szCs w:val="22"/>
          <w:lang w:val="lv-LV"/>
        </w:rPr>
        <w:t>_____________________</w:t>
      </w:r>
      <w:r w:rsidR="00683C0A">
        <w:rPr>
          <w:b w:val="0"/>
          <w:sz w:val="22"/>
          <w:szCs w:val="22"/>
          <w:lang w:val="lv-LV"/>
        </w:rPr>
        <w:t>_____</w:t>
      </w:r>
      <w:r w:rsidRPr="00683C0A">
        <w:rPr>
          <w:b w:val="0"/>
          <w:sz w:val="22"/>
          <w:szCs w:val="22"/>
          <w:lang w:val="lv-LV"/>
        </w:rPr>
        <w:t xml:space="preserve">        _______</w:t>
      </w:r>
      <w:r w:rsidR="00AD4376" w:rsidRPr="00683C0A">
        <w:rPr>
          <w:b w:val="0"/>
          <w:sz w:val="22"/>
          <w:szCs w:val="22"/>
          <w:lang w:val="lv-LV"/>
        </w:rPr>
        <w:t>__________</w:t>
      </w:r>
      <w:r w:rsidR="00683C0A">
        <w:rPr>
          <w:b w:val="0"/>
          <w:sz w:val="22"/>
          <w:szCs w:val="22"/>
          <w:lang w:val="lv-LV"/>
        </w:rPr>
        <w:t xml:space="preserve">______     </w:t>
      </w:r>
      <w:r w:rsidRPr="00683C0A">
        <w:rPr>
          <w:b w:val="0"/>
          <w:sz w:val="22"/>
          <w:szCs w:val="22"/>
          <w:lang w:val="lv-LV"/>
        </w:rPr>
        <w:t xml:space="preserve">         </w:t>
      </w:r>
      <w:r w:rsidRPr="00683C0A">
        <w:rPr>
          <w:b w:val="0"/>
          <w:sz w:val="16"/>
          <w:szCs w:val="16"/>
          <w:lang w:val="lv-LV"/>
        </w:rPr>
        <w:t>____________________</w:t>
      </w:r>
      <w:r w:rsidR="00683C0A">
        <w:rPr>
          <w:b w:val="0"/>
          <w:sz w:val="16"/>
          <w:szCs w:val="16"/>
          <w:lang w:val="lv-LV"/>
        </w:rPr>
        <w:t>_______</w:t>
      </w:r>
      <w:r w:rsidRPr="00683C0A">
        <w:rPr>
          <w:b w:val="0"/>
          <w:sz w:val="16"/>
          <w:szCs w:val="16"/>
          <w:lang w:val="lv-LV"/>
        </w:rPr>
        <w:t>__</w:t>
      </w:r>
    </w:p>
    <w:p w:rsidR="001C5F1D" w:rsidRPr="00683C0A" w:rsidRDefault="00C054DA" w:rsidP="00F030E7">
      <w:pPr>
        <w:pStyle w:val="BodyText2"/>
        <w:rPr>
          <w:b w:val="0"/>
          <w:sz w:val="16"/>
          <w:szCs w:val="16"/>
          <w:lang w:val="lv-LV"/>
        </w:rPr>
      </w:pPr>
      <w:r w:rsidRPr="00683C0A">
        <w:rPr>
          <w:b w:val="0"/>
          <w:sz w:val="16"/>
          <w:szCs w:val="16"/>
          <w:lang w:val="lv-LV"/>
        </w:rPr>
        <w:t>Vārds Uzvārds                                                             Paraksts                                                                      Datums</w:t>
      </w:r>
    </w:p>
    <w:p w:rsidR="001C5F1D" w:rsidRPr="00683C0A" w:rsidRDefault="001C5F1D" w:rsidP="00F030E7">
      <w:pPr>
        <w:pStyle w:val="BodyText2"/>
        <w:rPr>
          <w:b w:val="0"/>
          <w:sz w:val="16"/>
          <w:szCs w:val="16"/>
          <w:lang w:val="lv-LV"/>
        </w:rPr>
      </w:pPr>
    </w:p>
    <w:p w:rsidR="009B270B" w:rsidRDefault="009B270B" w:rsidP="00F030E7">
      <w:pPr>
        <w:rPr>
          <w:b/>
          <w:bCs/>
          <w:sz w:val="22"/>
          <w:szCs w:val="22"/>
          <w:lang w:val="lv-LV"/>
        </w:rPr>
      </w:pPr>
    </w:p>
    <w:p w:rsidR="001F3189" w:rsidRPr="00683C0A" w:rsidRDefault="00C054DA" w:rsidP="00F030E7">
      <w:pPr>
        <w:rPr>
          <w:b/>
          <w:bCs/>
          <w:sz w:val="22"/>
          <w:szCs w:val="22"/>
          <w:lang w:val="lv-LV"/>
        </w:rPr>
      </w:pPr>
      <w:r w:rsidRPr="00683C0A">
        <w:rPr>
          <w:b/>
          <w:bCs/>
          <w:sz w:val="22"/>
          <w:szCs w:val="22"/>
          <w:lang w:val="lv-LV"/>
        </w:rPr>
        <w:t>________________________________________________________________________________</w:t>
      </w:r>
    </w:p>
    <w:p w:rsidR="001F3189" w:rsidRPr="00683C0A" w:rsidRDefault="00C054DA" w:rsidP="00F030E7">
      <w:pPr>
        <w:rPr>
          <w:b/>
          <w:bCs/>
          <w:sz w:val="22"/>
          <w:szCs w:val="22"/>
          <w:lang w:val="lv-LV"/>
        </w:rPr>
      </w:pPr>
      <w:r w:rsidRPr="00683C0A">
        <w:rPr>
          <w:b/>
          <w:bCs/>
          <w:sz w:val="22"/>
          <w:szCs w:val="22"/>
          <w:lang w:val="lv-LV"/>
        </w:rPr>
        <w:t>RSU Rezolūcija</w:t>
      </w:r>
      <w:r w:rsidR="009B270B" w:rsidRPr="00683C0A">
        <w:rPr>
          <w:b/>
          <w:bCs/>
          <w:sz w:val="22"/>
          <w:szCs w:val="22"/>
          <w:lang w:val="lv-LV"/>
        </w:rPr>
        <w:t xml:space="preserve"> Dokumentu vadības sistēmā</w:t>
      </w:r>
      <w:r w:rsidRPr="00683C0A">
        <w:rPr>
          <w:b/>
          <w:bCs/>
          <w:sz w:val="22"/>
          <w:szCs w:val="22"/>
          <w:lang w:val="lv-LV"/>
        </w:rPr>
        <w:t>:</w:t>
      </w:r>
    </w:p>
    <w:p w:rsidR="001F3189" w:rsidRPr="00683C0A" w:rsidRDefault="00BC4565" w:rsidP="001F3189">
      <w:pPr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947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C054DA" w:rsidRPr="00683C0A">
        <w:rPr>
          <w:bCs/>
          <w:sz w:val="22"/>
          <w:szCs w:val="22"/>
          <w:lang w:val="lv-LV"/>
        </w:rPr>
        <w:t xml:space="preserve">      1. Atbalstīt telpu iznomāšanu par standarta cenu</w:t>
      </w:r>
    </w:p>
    <w:p w:rsidR="001F3189" w:rsidRPr="00683C0A" w:rsidRDefault="00BC4565" w:rsidP="001F3189">
      <w:pPr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65098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0B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C054DA" w:rsidRPr="00683C0A">
        <w:rPr>
          <w:bCs/>
          <w:sz w:val="22"/>
          <w:szCs w:val="22"/>
          <w:lang w:val="lv-LV"/>
        </w:rPr>
        <w:t xml:space="preserve">      2. Atbalstīt telpu iznomāšanu, nosakot atlaidi _____% apmērā  </w:t>
      </w:r>
    </w:p>
    <w:p w:rsidR="001F3189" w:rsidRPr="00683C0A" w:rsidRDefault="00BC4565" w:rsidP="001F3189">
      <w:pPr>
        <w:rPr>
          <w:b/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2192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DA" w:rsidRPr="00683C0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C054DA" w:rsidRPr="00683C0A">
        <w:rPr>
          <w:bCs/>
          <w:sz w:val="22"/>
          <w:szCs w:val="22"/>
          <w:lang w:val="lv-LV"/>
        </w:rPr>
        <w:t xml:space="preserve">      3. Slēgt sadarbības līgumu par pasākuma organizēšanu</w:t>
      </w:r>
    </w:p>
    <w:sectPr w:rsidR="001F3189" w:rsidRPr="00683C0A" w:rsidSect="00762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65" w:rsidRDefault="00BC4565">
      <w:r>
        <w:separator/>
      </w:r>
    </w:p>
  </w:endnote>
  <w:endnote w:type="continuationSeparator" w:id="0">
    <w:p w:rsidR="00BC4565" w:rsidRDefault="00BC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F6" w:rsidRDefault="00A97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F6" w:rsidRDefault="00A97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F6" w:rsidRDefault="00A97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65" w:rsidRDefault="00BC4565">
      <w:r>
        <w:separator/>
      </w:r>
    </w:p>
  </w:footnote>
  <w:footnote w:type="continuationSeparator" w:id="0">
    <w:p w:rsidR="00BC4565" w:rsidRDefault="00BC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F6" w:rsidRDefault="00A97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2C2" w:rsidRDefault="00C054DA" w:rsidP="007622C2">
    <w:pPr>
      <w:wordWrap w:val="0"/>
      <w:jc w:val="right"/>
      <w:rPr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2310765" cy="431800"/>
          <wp:effectExtent l="0" t="0" r="5715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07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sz w:val="20"/>
        <w:szCs w:val="20"/>
      </w:rPr>
      <w:t>Veidlapa</w:t>
    </w:r>
    <w:proofErr w:type="spellEnd"/>
    <w:r>
      <w:rPr>
        <w:sz w:val="20"/>
        <w:szCs w:val="20"/>
      </w:rPr>
      <w:t xml:space="preserve"> Nr. TN-1</w:t>
    </w:r>
  </w:p>
  <w:p w:rsid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>APSTIPRINĀTA</w:t>
    </w:r>
  </w:p>
  <w:p w:rsid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Rīgas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Stradiņa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universitātes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rektora</w:t>
    </w:r>
    <w:proofErr w:type="spellEnd"/>
    <w:r>
      <w:rPr>
        <w:sz w:val="16"/>
        <w:szCs w:val="16"/>
      </w:rPr>
      <w:t xml:space="preserve"> </w:t>
    </w:r>
  </w:p>
  <w:p w:rsidR="007622C2" w:rsidRPr="007622C2" w:rsidRDefault="00C054DA" w:rsidP="007622C2">
    <w:pPr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A97FF6">
      <w:rPr>
        <w:noProof/>
        <w:sz w:val="16"/>
        <w:szCs w:val="16"/>
      </w:rPr>
      <w:t>17.12.2021</w:t>
    </w:r>
    <w:r w:rsidR="00A97FF6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rīkojumu</w:t>
    </w:r>
    <w:proofErr w:type="spellEnd"/>
    <w:r>
      <w:rPr>
        <w:sz w:val="16"/>
        <w:szCs w:val="16"/>
      </w:rPr>
      <w:t xml:space="preserve"> Nr.</w:t>
    </w:r>
    <w:r w:rsidR="00A97FF6">
      <w:rPr>
        <w:sz w:val="16"/>
        <w:szCs w:val="16"/>
      </w:rPr>
      <w:t xml:space="preserve"> </w:t>
    </w:r>
    <w:r w:rsidR="00A97FF6">
      <w:rPr>
        <w:noProof/>
        <w:sz w:val="16"/>
        <w:szCs w:val="16"/>
      </w:rPr>
      <w:t>5-1/638/2021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F6" w:rsidRDefault="00A97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2E"/>
    <w:multiLevelType w:val="hybridMultilevel"/>
    <w:tmpl w:val="48648298"/>
    <w:lvl w:ilvl="0" w:tplc="531A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2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A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EB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6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2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08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79CD"/>
    <w:multiLevelType w:val="hybridMultilevel"/>
    <w:tmpl w:val="F44CCFD8"/>
    <w:lvl w:ilvl="0" w:tplc="8714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04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45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5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B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6F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07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D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A80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4B9"/>
    <w:multiLevelType w:val="hybridMultilevel"/>
    <w:tmpl w:val="6F52269A"/>
    <w:lvl w:ilvl="0" w:tplc="5B843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D26C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66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8E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23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E4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B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2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E3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164"/>
    <w:multiLevelType w:val="hybridMultilevel"/>
    <w:tmpl w:val="F57EAF06"/>
    <w:lvl w:ilvl="0" w:tplc="E4AE86B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vertAlign w:val="superscript"/>
      </w:rPr>
    </w:lvl>
    <w:lvl w:ilvl="1" w:tplc="6D78F5F4" w:tentative="1">
      <w:start w:val="1"/>
      <w:numFmt w:val="lowerLetter"/>
      <w:lvlText w:val="%2."/>
      <w:lvlJc w:val="left"/>
      <w:pPr>
        <w:ind w:left="1506" w:hanging="360"/>
      </w:pPr>
    </w:lvl>
    <w:lvl w:ilvl="2" w:tplc="2FE25218" w:tentative="1">
      <w:start w:val="1"/>
      <w:numFmt w:val="lowerRoman"/>
      <w:lvlText w:val="%3."/>
      <w:lvlJc w:val="right"/>
      <w:pPr>
        <w:ind w:left="2226" w:hanging="180"/>
      </w:pPr>
    </w:lvl>
    <w:lvl w:ilvl="3" w:tplc="B6068658" w:tentative="1">
      <w:start w:val="1"/>
      <w:numFmt w:val="decimal"/>
      <w:lvlText w:val="%4."/>
      <w:lvlJc w:val="left"/>
      <w:pPr>
        <w:ind w:left="2946" w:hanging="360"/>
      </w:pPr>
    </w:lvl>
    <w:lvl w:ilvl="4" w:tplc="879E4C54" w:tentative="1">
      <w:start w:val="1"/>
      <w:numFmt w:val="lowerLetter"/>
      <w:lvlText w:val="%5."/>
      <w:lvlJc w:val="left"/>
      <w:pPr>
        <w:ind w:left="3666" w:hanging="360"/>
      </w:pPr>
    </w:lvl>
    <w:lvl w:ilvl="5" w:tplc="C1521C84" w:tentative="1">
      <w:start w:val="1"/>
      <w:numFmt w:val="lowerRoman"/>
      <w:lvlText w:val="%6."/>
      <w:lvlJc w:val="right"/>
      <w:pPr>
        <w:ind w:left="4386" w:hanging="180"/>
      </w:pPr>
    </w:lvl>
    <w:lvl w:ilvl="6" w:tplc="5D26DF3C" w:tentative="1">
      <w:start w:val="1"/>
      <w:numFmt w:val="decimal"/>
      <w:lvlText w:val="%7."/>
      <w:lvlJc w:val="left"/>
      <w:pPr>
        <w:ind w:left="5106" w:hanging="360"/>
      </w:pPr>
    </w:lvl>
    <w:lvl w:ilvl="7" w:tplc="91E6B3E8" w:tentative="1">
      <w:start w:val="1"/>
      <w:numFmt w:val="lowerLetter"/>
      <w:lvlText w:val="%8."/>
      <w:lvlJc w:val="left"/>
      <w:pPr>
        <w:ind w:left="5826" w:hanging="360"/>
      </w:pPr>
    </w:lvl>
    <w:lvl w:ilvl="8" w:tplc="7B1AF8E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50D9A"/>
    <w:multiLevelType w:val="hybridMultilevel"/>
    <w:tmpl w:val="AC2EE7E4"/>
    <w:lvl w:ilvl="0" w:tplc="5B9A88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0F48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29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61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8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A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C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A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40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E96"/>
    <w:multiLevelType w:val="singleLevel"/>
    <w:tmpl w:val="44584786"/>
    <w:lvl w:ilvl="0">
      <w:start w:val="1"/>
      <w:numFmt w:val="decimal"/>
      <w:pStyle w:val="ItemNumbered"/>
      <w:lvlText w:val="%1."/>
      <w:lvlJc w:val="left"/>
      <w:pPr>
        <w:tabs>
          <w:tab w:val="num" w:pos="1191"/>
        </w:tabs>
        <w:ind w:left="1191" w:hanging="62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5A"/>
    <w:rsid w:val="0000017C"/>
    <w:rsid w:val="000046D6"/>
    <w:rsid w:val="00005E1F"/>
    <w:rsid w:val="00006D41"/>
    <w:rsid w:val="00007243"/>
    <w:rsid w:val="00013FD5"/>
    <w:rsid w:val="0001705F"/>
    <w:rsid w:val="00020B2C"/>
    <w:rsid w:val="00031485"/>
    <w:rsid w:val="0003280B"/>
    <w:rsid w:val="0003339B"/>
    <w:rsid w:val="00035C14"/>
    <w:rsid w:val="000434D2"/>
    <w:rsid w:val="00044608"/>
    <w:rsid w:val="00045414"/>
    <w:rsid w:val="0004578E"/>
    <w:rsid w:val="000457CC"/>
    <w:rsid w:val="00051B44"/>
    <w:rsid w:val="00054956"/>
    <w:rsid w:val="000551EF"/>
    <w:rsid w:val="00056CAB"/>
    <w:rsid w:val="0005756F"/>
    <w:rsid w:val="00060076"/>
    <w:rsid w:val="0006022A"/>
    <w:rsid w:val="000604B8"/>
    <w:rsid w:val="00060B28"/>
    <w:rsid w:val="00062E8B"/>
    <w:rsid w:val="00063859"/>
    <w:rsid w:val="00063917"/>
    <w:rsid w:val="000665D3"/>
    <w:rsid w:val="00067A98"/>
    <w:rsid w:val="00067B45"/>
    <w:rsid w:val="00077676"/>
    <w:rsid w:val="00081EC5"/>
    <w:rsid w:val="000831FE"/>
    <w:rsid w:val="00084D48"/>
    <w:rsid w:val="00085FAC"/>
    <w:rsid w:val="0009489A"/>
    <w:rsid w:val="00094E80"/>
    <w:rsid w:val="000A0C0C"/>
    <w:rsid w:val="000A24C1"/>
    <w:rsid w:val="000A3EB4"/>
    <w:rsid w:val="000A59C8"/>
    <w:rsid w:val="000A6D98"/>
    <w:rsid w:val="000A7A45"/>
    <w:rsid w:val="000B0027"/>
    <w:rsid w:val="000C0746"/>
    <w:rsid w:val="000C20A6"/>
    <w:rsid w:val="000C2761"/>
    <w:rsid w:val="000C7419"/>
    <w:rsid w:val="000D097A"/>
    <w:rsid w:val="000D1C78"/>
    <w:rsid w:val="000D1E7F"/>
    <w:rsid w:val="000D7A3E"/>
    <w:rsid w:val="000E078F"/>
    <w:rsid w:val="000E11FA"/>
    <w:rsid w:val="000E122A"/>
    <w:rsid w:val="000E126D"/>
    <w:rsid w:val="000E1A75"/>
    <w:rsid w:val="000E239B"/>
    <w:rsid w:val="000E2840"/>
    <w:rsid w:val="000E3579"/>
    <w:rsid w:val="000E418C"/>
    <w:rsid w:val="000E545C"/>
    <w:rsid w:val="000E671D"/>
    <w:rsid w:val="000F19AA"/>
    <w:rsid w:val="000F3CF6"/>
    <w:rsid w:val="000F439D"/>
    <w:rsid w:val="00103868"/>
    <w:rsid w:val="00104882"/>
    <w:rsid w:val="001109C5"/>
    <w:rsid w:val="0011294A"/>
    <w:rsid w:val="00113E67"/>
    <w:rsid w:val="00117C6B"/>
    <w:rsid w:val="0012335C"/>
    <w:rsid w:val="00124FAD"/>
    <w:rsid w:val="001269B4"/>
    <w:rsid w:val="00130858"/>
    <w:rsid w:val="00135CE3"/>
    <w:rsid w:val="001371B0"/>
    <w:rsid w:val="00142C98"/>
    <w:rsid w:val="0014356D"/>
    <w:rsid w:val="00146E02"/>
    <w:rsid w:val="001474E0"/>
    <w:rsid w:val="00153B67"/>
    <w:rsid w:val="00155CF1"/>
    <w:rsid w:val="0015702E"/>
    <w:rsid w:val="001603C7"/>
    <w:rsid w:val="00160CC7"/>
    <w:rsid w:val="00160E96"/>
    <w:rsid w:val="001617BA"/>
    <w:rsid w:val="001632D0"/>
    <w:rsid w:val="001638E2"/>
    <w:rsid w:val="00164AB2"/>
    <w:rsid w:val="001702D6"/>
    <w:rsid w:val="00174424"/>
    <w:rsid w:val="001759DF"/>
    <w:rsid w:val="001771CD"/>
    <w:rsid w:val="00177C24"/>
    <w:rsid w:val="001810EC"/>
    <w:rsid w:val="0018600F"/>
    <w:rsid w:val="0018751D"/>
    <w:rsid w:val="00191B86"/>
    <w:rsid w:val="001946C9"/>
    <w:rsid w:val="001A3A8A"/>
    <w:rsid w:val="001A5732"/>
    <w:rsid w:val="001A6C48"/>
    <w:rsid w:val="001A6DAC"/>
    <w:rsid w:val="001A712C"/>
    <w:rsid w:val="001B321A"/>
    <w:rsid w:val="001B68F1"/>
    <w:rsid w:val="001C07D3"/>
    <w:rsid w:val="001C2129"/>
    <w:rsid w:val="001C49F2"/>
    <w:rsid w:val="001C4B7B"/>
    <w:rsid w:val="001C5F1D"/>
    <w:rsid w:val="001D3A45"/>
    <w:rsid w:val="001D3A9E"/>
    <w:rsid w:val="001D4DFD"/>
    <w:rsid w:val="001D510A"/>
    <w:rsid w:val="001D6B15"/>
    <w:rsid w:val="001D7585"/>
    <w:rsid w:val="001D774B"/>
    <w:rsid w:val="001E5726"/>
    <w:rsid w:val="001E6ABE"/>
    <w:rsid w:val="001F060E"/>
    <w:rsid w:val="001F096B"/>
    <w:rsid w:val="001F1FEC"/>
    <w:rsid w:val="001F2BB2"/>
    <w:rsid w:val="001F3189"/>
    <w:rsid w:val="001F34EB"/>
    <w:rsid w:val="001F3B59"/>
    <w:rsid w:val="00206FE7"/>
    <w:rsid w:val="002075B3"/>
    <w:rsid w:val="00207F27"/>
    <w:rsid w:val="00212A2F"/>
    <w:rsid w:val="00213A8A"/>
    <w:rsid w:val="00217449"/>
    <w:rsid w:val="0021755B"/>
    <w:rsid w:val="0022042C"/>
    <w:rsid w:val="00220A71"/>
    <w:rsid w:val="002230CB"/>
    <w:rsid w:val="0022439F"/>
    <w:rsid w:val="00225831"/>
    <w:rsid w:val="002271AE"/>
    <w:rsid w:val="0022782B"/>
    <w:rsid w:val="002305DE"/>
    <w:rsid w:val="002318C5"/>
    <w:rsid w:val="0023310A"/>
    <w:rsid w:val="002331BE"/>
    <w:rsid w:val="00235A5A"/>
    <w:rsid w:val="002363E4"/>
    <w:rsid w:val="002367A9"/>
    <w:rsid w:val="00236EBB"/>
    <w:rsid w:val="00240958"/>
    <w:rsid w:val="002448C4"/>
    <w:rsid w:val="00246488"/>
    <w:rsid w:val="0024702F"/>
    <w:rsid w:val="00247642"/>
    <w:rsid w:val="00256F8E"/>
    <w:rsid w:val="002573DE"/>
    <w:rsid w:val="0026061A"/>
    <w:rsid w:val="00262828"/>
    <w:rsid w:val="00264A1E"/>
    <w:rsid w:val="002747CA"/>
    <w:rsid w:val="00275780"/>
    <w:rsid w:val="0027638C"/>
    <w:rsid w:val="00277049"/>
    <w:rsid w:val="00280AD3"/>
    <w:rsid w:val="00280D6F"/>
    <w:rsid w:val="0028166C"/>
    <w:rsid w:val="00283B6F"/>
    <w:rsid w:val="002847B7"/>
    <w:rsid w:val="00285032"/>
    <w:rsid w:val="00285ABA"/>
    <w:rsid w:val="00285D3A"/>
    <w:rsid w:val="002915B0"/>
    <w:rsid w:val="00293191"/>
    <w:rsid w:val="0029598C"/>
    <w:rsid w:val="002A02DC"/>
    <w:rsid w:val="002A0F98"/>
    <w:rsid w:val="002A297C"/>
    <w:rsid w:val="002A4424"/>
    <w:rsid w:val="002A5497"/>
    <w:rsid w:val="002A79AC"/>
    <w:rsid w:val="002A7C65"/>
    <w:rsid w:val="002B0261"/>
    <w:rsid w:val="002B326C"/>
    <w:rsid w:val="002B4A97"/>
    <w:rsid w:val="002B4C90"/>
    <w:rsid w:val="002C4E95"/>
    <w:rsid w:val="002D309E"/>
    <w:rsid w:val="002D59BA"/>
    <w:rsid w:val="002D5F75"/>
    <w:rsid w:val="002D6875"/>
    <w:rsid w:val="002E2496"/>
    <w:rsid w:val="002E5A4C"/>
    <w:rsid w:val="002E7094"/>
    <w:rsid w:val="002E76CA"/>
    <w:rsid w:val="002F4CF9"/>
    <w:rsid w:val="002F64F9"/>
    <w:rsid w:val="002F6821"/>
    <w:rsid w:val="002F68BC"/>
    <w:rsid w:val="002F7FF2"/>
    <w:rsid w:val="0030474B"/>
    <w:rsid w:val="003048EF"/>
    <w:rsid w:val="0030714C"/>
    <w:rsid w:val="00311FAD"/>
    <w:rsid w:val="00313CAA"/>
    <w:rsid w:val="00320AAE"/>
    <w:rsid w:val="00321E04"/>
    <w:rsid w:val="0032638E"/>
    <w:rsid w:val="00326400"/>
    <w:rsid w:val="003264B5"/>
    <w:rsid w:val="00327CFF"/>
    <w:rsid w:val="003306DD"/>
    <w:rsid w:val="00334707"/>
    <w:rsid w:val="00335579"/>
    <w:rsid w:val="003359A9"/>
    <w:rsid w:val="00335D69"/>
    <w:rsid w:val="00336D81"/>
    <w:rsid w:val="003375D6"/>
    <w:rsid w:val="003378D5"/>
    <w:rsid w:val="00337F71"/>
    <w:rsid w:val="00342BA9"/>
    <w:rsid w:val="003460CE"/>
    <w:rsid w:val="003471AA"/>
    <w:rsid w:val="003511AD"/>
    <w:rsid w:val="0035504C"/>
    <w:rsid w:val="0035614E"/>
    <w:rsid w:val="00356C9D"/>
    <w:rsid w:val="00357881"/>
    <w:rsid w:val="00364C66"/>
    <w:rsid w:val="003661FA"/>
    <w:rsid w:val="0036692D"/>
    <w:rsid w:val="00372366"/>
    <w:rsid w:val="003726D6"/>
    <w:rsid w:val="00372DC3"/>
    <w:rsid w:val="00375254"/>
    <w:rsid w:val="00376C7D"/>
    <w:rsid w:val="003809DB"/>
    <w:rsid w:val="00381BAA"/>
    <w:rsid w:val="00383A77"/>
    <w:rsid w:val="00385B21"/>
    <w:rsid w:val="00385E0C"/>
    <w:rsid w:val="003866E4"/>
    <w:rsid w:val="00390037"/>
    <w:rsid w:val="0039078C"/>
    <w:rsid w:val="00390B3C"/>
    <w:rsid w:val="00391FF8"/>
    <w:rsid w:val="003937F7"/>
    <w:rsid w:val="00394831"/>
    <w:rsid w:val="00396A7E"/>
    <w:rsid w:val="003A0878"/>
    <w:rsid w:val="003A5927"/>
    <w:rsid w:val="003A6527"/>
    <w:rsid w:val="003B0C50"/>
    <w:rsid w:val="003B1A10"/>
    <w:rsid w:val="003B5A0F"/>
    <w:rsid w:val="003B6AC6"/>
    <w:rsid w:val="003B77FD"/>
    <w:rsid w:val="003B7FCC"/>
    <w:rsid w:val="003C46E0"/>
    <w:rsid w:val="003C6B49"/>
    <w:rsid w:val="003D14DA"/>
    <w:rsid w:val="003D2BDA"/>
    <w:rsid w:val="003D501E"/>
    <w:rsid w:val="003E1810"/>
    <w:rsid w:val="003E2055"/>
    <w:rsid w:val="003E2627"/>
    <w:rsid w:val="003E264F"/>
    <w:rsid w:val="003E67F1"/>
    <w:rsid w:val="003F122F"/>
    <w:rsid w:val="003F5572"/>
    <w:rsid w:val="003F5A61"/>
    <w:rsid w:val="004059F4"/>
    <w:rsid w:val="00406593"/>
    <w:rsid w:val="00416BCF"/>
    <w:rsid w:val="00416EFD"/>
    <w:rsid w:val="0042041C"/>
    <w:rsid w:val="00423F7A"/>
    <w:rsid w:val="00425C7D"/>
    <w:rsid w:val="00433B37"/>
    <w:rsid w:val="00434F34"/>
    <w:rsid w:val="004356C4"/>
    <w:rsid w:val="00436CA1"/>
    <w:rsid w:val="004401B8"/>
    <w:rsid w:val="00440648"/>
    <w:rsid w:val="00444833"/>
    <w:rsid w:val="00450D37"/>
    <w:rsid w:val="004536D4"/>
    <w:rsid w:val="004540A8"/>
    <w:rsid w:val="004545B5"/>
    <w:rsid w:val="00454A1C"/>
    <w:rsid w:val="0046435E"/>
    <w:rsid w:val="004741B3"/>
    <w:rsid w:val="0048020D"/>
    <w:rsid w:val="004812DB"/>
    <w:rsid w:val="00481661"/>
    <w:rsid w:val="00481B87"/>
    <w:rsid w:val="004869E4"/>
    <w:rsid w:val="0049007E"/>
    <w:rsid w:val="0049289F"/>
    <w:rsid w:val="00495A15"/>
    <w:rsid w:val="004966DE"/>
    <w:rsid w:val="004976EC"/>
    <w:rsid w:val="004A5336"/>
    <w:rsid w:val="004B07BA"/>
    <w:rsid w:val="004B2033"/>
    <w:rsid w:val="004B5B54"/>
    <w:rsid w:val="004B61FC"/>
    <w:rsid w:val="004B728B"/>
    <w:rsid w:val="004C011D"/>
    <w:rsid w:val="004C05E5"/>
    <w:rsid w:val="004C3331"/>
    <w:rsid w:val="004C5CD0"/>
    <w:rsid w:val="004C748C"/>
    <w:rsid w:val="004D23FC"/>
    <w:rsid w:val="004D61BF"/>
    <w:rsid w:val="004D6223"/>
    <w:rsid w:val="004D6C11"/>
    <w:rsid w:val="004E04D0"/>
    <w:rsid w:val="004E1778"/>
    <w:rsid w:val="004E51BB"/>
    <w:rsid w:val="004E7161"/>
    <w:rsid w:val="004E7DCF"/>
    <w:rsid w:val="004F5780"/>
    <w:rsid w:val="004F61E1"/>
    <w:rsid w:val="004F6D06"/>
    <w:rsid w:val="005013E6"/>
    <w:rsid w:val="00514C4D"/>
    <w:rsid w:val="00514D66"/>
    <w:rsid w:val="0051508A"/>
    <w:rsid w:val="005155E8"/>
    <w:rsid w:val="00516CD8"/>
    <w:rsid w:val="00521EB1"/>
    <w:rsid w:val="0052344D"/>
    <w:rsid w:val="00527D76"/>
    <w:rsid w:val="00530526"/>
    <w:rsid w:val="0053213B"/>
    <w:rsid w:val="00532E0B"/>
    <w:rsid w:val="00533ECD"/>
    <w:rsid w:val="00536BA1"/>
    <w:rsid w:val="005424CC"/>
    <w:rsid w:val="005425D8"/>
    <w:rsid w:val="00543019"/>
    <w:rsid w:val="0054513C"/>
    <w:rsid w:val="005461E8"/>
    <w:rsid w:val="00547D01"/>
    <w:rsid w:val="005505B5"/>
    <w:rsid w:val="00556B94"/>
    <w:rsid w:val="00556BF2"/>
    <w:rsid w:val="0056113E"/>
    <w:rsid w:val="005614E8"/>
    <w:rsid w:val="0056196B"/>
    <w:rsid w:val="00562D94"/>
    <w:rsid w:val="00563D4D"/>
    <w:rsid w:val="00566B9B"/>
    <w:rsid w:val="00566C24"/>
    <w:rsid w:val="00571C10"/>
    <w:rsid w:val="005754CF"/>
    <w:rsid w:val="00576BAE"/>
    <w:rsid w:val="0057790A"/>
    <w:rsid w:val="00577C48"/>
    <w:rsid w:val="00580F03"/>
    <w:rsid w:val="00581BC0"/>
    <w:rsid w:val="00585453"/>
    <w:rsid w:val="00586573"/>
    <w:rsid w:val="00587D43"/>
    <w:rsid w:val="00592413"/>
    <w:rsid w:val="005930DC"/>
    <w:rsid w:val="0059361B"/>
    <w:rsid w:val="00594B58"/>
    <w:rsid w:val="00594E6F"/>
    <w:rsid w:val="005967DA"/>
    <w:rsid w:val="005A6583"/>
    <w:rsid w:val="005A72E8"/>
    <w:rsid w:val="005B0F3D"/>
    <w:rsid w:val="005B1204"/>
    <w:rsid w:val="005B18E8"/>
    <w:rsid w:val="005B307E"/>
    <w:rsid w:val="005B7DBD"/>
    <w:rsid w:val="005C00A0"/>
    <w:rsid w:val="005C0250"/>
    <w:rsid w:val="005C2269"/>
    <w:rsid w:val="005C7806"/>
    <w:rsid w:val="005D1647"/>
    <w:rsid w:val="005D31E5"/>
    <w:rsid w:val="005D6BB6"/>
    <w:rsid w:val="005D6E6B"/>
    <w:rsid w:val="005D7AFF"/>
    <w:rsid w:val="005E0CED"/>
    <w:rsid w:val="005E37F2"/>
    <w:rsid w:val="005E45DA"/>
    <w:rsid w:val="005E49D3"/>
    <w:rsid w:val="005E4D74"/>
    <w:rsid w:val="005F068B"/>
    <w:rsid w:val="005F06F2"/>
    <w:rsid w:val="005F0F94"/>
    <w:rsid w:val="005F20A8"/>
    <w:rsid w:val="005F26D3"/>
    <w:rsid w:val="00600A57"/>
    <w:rsid w:val="0060702E"/>
    <w:rsid w:val="00610501"/>
    <w:rsid w:val="00610924"/>
    <w:rsid w:val="00611116"/>
    <w:rsid w:val="006117E9"/>
    <w:rsid w:val="00611DC4"/>
    <w:rsid w:val="00612042"/>
    <w:rsid w:val="0061480C"/>
    <w:rsid w:val="00614A87"/>
    <w:rsid w:val="0061530F"/>
    <w:rsid w:val="00615612"/>
    <w:rsid w:val="006164D5"/>
    <w:rsid w:val="00624D69"/>
    <w:rsid w:val="00625D82"/>
    <w:rsid w:val="00627569"/>
    <w:rsid w:val="006319F2"/>
    <w:rsid w:val="00632551"/>
    <w:rsid w:val="006338DC"/>
    <w:rsid w:val="0063398D"/>
    <w:rsid w:val="00640275"/>
    <w:rsid w:val="00644061"/>
    <w:rsid w:val="00650634"/>
    <w:rsid w:val="00652067"/>
    <w:rsid w:val="00655687"/>
    <w:rsid w:val="00656934"/>
    <w:rsid w:val="00661399"/>
    <w:rsid w:val="00670C44"/>
    <w:rsid w:val="006723D2"/>
    <w:rsid w:val="0067405F"/>
    <w:rsid w:val="006835F0"/>
    <w:rsid w:val="00683C0A"/>
    <w:rsid w:val="00684674"/>
    <w:rsid w:val="00685A09"/>
    <w:rsid w:val="00693D18"/>
    <w:rsid w:val="00694355"/>
    <w:rsid w:val="00694A77"/>
    <w:rsid w:val="00694B68"/>
    <w:rsid w:val="00696D71"/>
    <w:rsid w:val="0069754C"/>
    <w:rsid w:val="0069783F"/>
    <w:rsid w:val="00697DEE"/>
    <w:rsid w:val="006A47E3"/>
    <w:rsid w:val="006A4D7C"/>
    <w:rsid w:val="006A5D81"/>
    <w:rsid w:val="006A7294"/>
    <w:rsid w:val="006C037C"/>
    <w:rsid w:val="006C4441"/>
    <w:rsid w:val="006C7CED"/>
    <w:rsid w:val="006D55A9"/>
    <w:rsid w:val="006D600D"/>
    <w:rsid w:val="006D6B55"/>
    <w:rsid w:val="006D6F3F"/>
    <w:rsid w:val="006E4222"/>
    <w:rsid w:val="006E505F"/>
    <w:rsid w:val="006E6FAE"/>
    <w:rsid w:val="006E70AD"/>
    <w:rsid w:val="006F00B3"/>
    <w:rsid w:val="006F0AB5"/>
    <w:rsid w:val="006F1A44"/>
    <w:rsid w:val="006F44BE"/>
    <w:rsid w:val="006F6B7D"/>
    <w:rsid w:val="006F7DFF"/>
    <w:rsid w:val="00702805"/>
    <w:rsid w:val="00702C1F"/>
    <w:rsid w:val="00702E57"/>
    <w:rsid w:val="007031B7"/>
    <w:rsid w:val="007042D6"/>
    <w:rsid w:val="0070479C"/>
    <w:rsid w:val="00704837"/>
    <w:rsid w:val="007063D3"/>
    <w:rsid w:val="00713774"/>
    <w:rsid w:val="00713E9A"/>
    <w:rsid w:val="0072027C"/>
    <w:rsid w:val="00720A19"/>
    <w:rsid w:val="0072432E"/>
    <w:rsid w:val="007319D5"/>
    <w:rsid w:val="00733B5B"/>
    <w:rsid w:val="007346CF"/>
    <w:rsid w:val="00735520"/>
    <w:rsid w:val="007356E7"/>
    <w:rsid w:val="00745B5B"/>
    <w:rsid w:val="0074666E"/>
    <w:rsid w:val="007471A7"/>
    <w:rsid w:val="00754FFD"/>
    <w:rsid w:val="00761388"/>
    <w:rsid w:val="0076219F"/>
    <w:rsid w:val="007622C2"/>
    <w:rsid w:val="007638C6"/>
    <w:rsid w:val="00765C27"/>
    <w:rsid w:val="00767F77"/>
    <w:rsid w:val="0077217C"/>
    <w:rsid w:val="007735C2"/>
    <w:rsid w:val="007827AA"/>
    <w:rsid w:val="007868AC"/>
    <w:rsid w:val="007871F5"/>
    <w:rsid w:val="00787559"/>
    <w:rsid w:val="00792324"/>
    <w:rsid w:val="00797745"/>
    <w:rsid w:val="007A0ABF"/>
    <w:rsid w:val="007A0B5A"/>
    <w:rsid w:val="007A5A41"/>
    <w:rsid w:val="007A6B42"/>
    <w:rsid w:val="007B1BFB"/>
    <w:rsid w:val="007B1DEC"/>
    <w:rsid w:val="007B57A4"/>
    <w:rsid w:val="007B7C14"/>
    <w:rsid w:val="007C0242"/>
    <w:rsid w:val="007C0251"/>
    <w:rsid w:val="007C183C"/>
    <w:rsid w:val="007C35D5"/>
    <w:rsid w:val="007D63C4"/>
    <w:rsid w:val="007E1B57"/>
    <w:rsid w:val="007E33C7"/>
    <w:rsid w:val="007E5859"/>
    <w:rsid w:val="007E6DF6"/>
    <w:rsid w:val="007F27B8"/>
    <w:rsid w:val="007F3E0B"/>
    <w:rsid w:val="007F5DCB"/>
    <w:rsid w:val="00802D77"/>
    <w:rsid w:val="00803FBA"/>
    <w:rsid w:val="0080646F"/>
    <w:rsid w:val="0081037A"/>
    <w:rsid w:val="008104F2"/>
    <w:rsid w:val="008109E5"/>
    <w:rsid w:val="00813668"/>
    <w:rsid w:val="00813D40"/>
    <w:rsid w:val="00813D5A"/>
    <w:rsid w:val="00815632"/>
    <w:rsid w:val="00820881"/>
    <w:rsid w:val="00822332"/>
    <w:rsid w:val="00822484"/>
    <w:rsid w:val="008239F6"/>
    <w:rsid w:val="0082729F"/>
    <w:rsid w:val="00827B0D"/>
    <w:rsid w:val="00830447"/>
    <w:rsid w:val="008423DC"/>
    <w:rsid w:val="00843D76"/>
    <w:rsid w:val="00844E7E"/>
    <w:rsid w:val="008463F6"/>
    <w:rsid w:val="00851DC5"/>
    <w:rsid w:val="00853A05"/>
    <w:rsid w:val="00856047"/>
    <w:rsid w:val="00863623"/>
    <w:rsid w:val="00864F5D"/>
    <w:rsid w:val="00867E90"/>
    <w:rsid w:val="00870362"/>
    <w:rsid w:val="00871E49"/>
    <w:rsid w:val="00875185"/>
    <w:rsid w:val="008817E9"/>
    <w:rsid w:val="008856EF"/>
    <w:rsid w:val="00885E55"/>
    <w:rsid w:val="00895A9B"/>
    <w:rsid w:val="008A20CC"/>
    <w:rsid w:val="008A29B6"/>
    <w:rsid w:val="008A2A11"/>
    <w:rsid w:val="008A454D"/>
    <w:rsid w:val="008A6589"/>
    <w:rsid w:val="008A686A"/>
    <w:rsid w:val="008A6952"/>
    <w:rsid w:val="008A719F"/>
    <w:rsid w:val="008B49CE"/>
    <w:rsid w:val="008B5455"/>
    <w:rsid w:val="008C0595"/>
    <w:rsid w:val="008C284E"/>
    <w:rsid w:val="008C77F6"/>
    <w:rsid w:val="008D0497"/>
    <w:rsid w:val="008D11F7"/>
    <w:rsid w:val="008D307E"/>
    <w:rsid w:val="008D4A11"/>
    <w:rsid w:val="008D6941"/>
    <w:rsid w:val="008D742A"/>
    <w:rsid w:val="008E0F31"/>
    <w:rsid w:val="008E6BA9"/>
    <w:rsid w:val="008F1444"/>
    <w:rsid w:val="008F2AA7"/>
    <w:rsid w:val="008F4994"/>
    <w:rsid w:val="008F5EF1"/>
    <w:rsid w:val="00905087"/>
    <w:rsid w:val="0091177A"/>
    <w:rsid w:val="0091325B"/>
    <w:rsid w:val="00913F0C"/>
    <w:rsid w:val="00921A96"/>
    <w:rsid w:val="0092373F"/>
    <w:rsid w:val="00924665"/>
    <w:rsid w:val="00925DB4"/>
    <w:rsid w:val="0093757B"/>
    <w:rsid w:val="00941CC3"/>
    <w:rsid w:val="0094342E"/>
    <w:rsid w:val="00945ACF"/>
    <w:rsid w:val="009477D2"/>
    <w:rsid w:val="00950171"/>
    <w:rsid w:val="00950304"/>
    <w:rsid w:val="009531E4"/>
    <w:rsid w:val="00957FCD"/>
    <w:rsid w:val="00962491"/>
    <w:rsid w:val="009631B8"/>
    <w:rsid w:val="009643A4"/>
    <w:rsid w:val="009643DB"/>
    <w:rsid w:val="00970F68"/>
    <w:rsid w:val="009772E0"/>
    <w:rsid w:val="00986391"/>
    <w:rsid w:val="00986FE0"/>
    <w:rsid w:val="00987169"/>
    <w:rsid w:val="00987856"/>
    <w:rsid w:val="00991395"/>
    <w:rsid w:val="009939B1"/>
    <w:rsid w:val="00994637"/>
    <w:rsid w:val="0099629D"/>
    <w:rsid w:val="009A17B9"/>
    <w:rsid w:val="009A3017"/>
    <w:rsid w:val="009A37B9"/>
    <w:rsid w:val="009A7EEC"/>
    <w:rsid w:val="009B270B"/>
    <w:rsid w:val="009B3345"/>
    <w:rsid w:val="009B6577"/>
    <w:rsid w:val="009C400A"/>
    <w:rsid w:val="009C4252"/>
    <w:rsid w:val="009C5297"/>
    <w:rsid w:val="009D07D6"/>
    <w:rsid w:val="009D465B"/>
    <w:rsid w:val="009D4D73"/>
    <w:rsid w:val="009D72F1"/>
    <w:rsid w:val="009E0793"/>
    <w:rsid w:val="009E23DA"/>
    <w:rsid w:val="009E335C"/>
    <w:rsid w:val="009E3C49"/>
    <w:rsid w:val="009E73BE"/>
    <w:rsid w:val="009F0286"/>
    <w:rsid w:val="009F1422"/>
    <w:rsid w:val="009F2FDA"/>
    <w:rsid w:val="009F58F3"/>
    <w:rsid w:val="009F6467"/>
    <w:rsid w:val="00A00E36"/>
    <w:rsid w:val="00A01ACF"/>
    <w:rsid w:val="00A01FB2"/>
    <w:rsid w:val="00A06248"/>
    <w:rsid w:val="00A07D3D"/>
    <w:rsid w:val="00A07DD0"/>
    <w:rsid w:val="00A1493D"/>
    <w:rsid w:val="00A1722A"/>
    <w:rsid w:val="00A24B3A"/>
    <w:rsid w:val="00A25337"/>
    <w:rsid w:val="00A31A49"/>
    <w:rsid w:val="00A32749"/>
    <w:rsid w:val="00A371DC"/>
    <w:rsid w:val="00A41209"/>
    <w:rsid w:val="00A42230"/>
    <w:rsid w:val="00A51B50"/>
    <w:rsid w:val="00A51FCD"/>
    <w:rsid w:val="00A52CF0"/>
    <w:rsid w:val="00A52DCB"/>
    <w:rsid w:val="00A53030"/>
    <w:rsid w:val="00A55B4B"/>
    <w:rsid w:val="00A56173"/>
    <w:rsid w:val="00A6036F"/>
    <w:rsid w:val="00A6136D"/>
    <w:rsid w:val="00A62AAC"/>
    <w:rsid w:val="00A65DC7"/>
    <w:rsid w:val="00A66BA8"/>
    <w:rsid w:val="00A67D59"/>
    <w:rsid w:val="00A747C3"/>
    <w:rsid w:val="00A76586"/>
    <w:rsid w:val="00A80710"/>
    <w:rsid w:val="00A8308D"/>
    <w:rsid w:val="00A83980"/>
    <w:rsid w:val="00A92832"/>
    <w:rsid w:val="00A97FF6"/>
    <w:rsid w:val="00AA0852"/>
    <w:rsid w:val="00AA1721"/>
    <w:rsid w:val="00AA2EE9"/>
    <w:rsid w:val="00AA2F6F"/>
    <w:rsid w:val="00AA34AF"/>
    <w:rsid w:val="00AA5928"/>
    <w:rsid w:val="00AA7A10"/>
    <w:rsid w:val="00AA7B84"/>
    <w:rsid w:val="00AB09BD"/>
    <w:rsid w:val="00AB3D20"/>
    <w:rsid w:val="00AB56B2"/>
    <w:rsid w:val="00AC296B"/>
    <w:rsid w:val="00AC300D"/>
    <w:rsid w:val="00AC5FAB"/>
    <w:rsid w:val="00AC6E5A"/>
    <w:rsid w:val="00AC7A78"/>
    <w:rsid w:val="00AD07EE"/>
    <w:rsid w:val="00AD37D2"/>
    <w:rsid w:val="00AD4376"/>
    <w:rsid w:val="00AD5FCB"/>
    <w:rsid w:val="00AE0111"/>
    <w:rsid w:val="00AE132D"/>
    <w:rsid w:val="00AE2072"/>
    <w:rsid w:val="00AE4D70"/>
    <w:rsid w:val="00AF168C"/>
    <w:rsid w:val="00AF1DBA"/>
    <w:rsid w:val="00AF25EA"/>
    <w:rsid w:val="00AF3C87"/>
    <w:rsid w:val="00AF67BE"/>
    <w:rsid w:val="00B00BF0"/>
    <w:rsid w:val="00B023D1"/>
    <w:rsid w:val="00B03DEC"/>
    <w:rsid w:val="00B057E7"/>
    <w:rsid w:val="00B07407"/>
    <w:rsid w:val="00B10EA9"/>
    <w:rsid w:val="00B171BE"/>
    <w:rsid w:val="00B23BE3"/>
    <w:rsid w:val="00B245CB"/>
    <w:rsid w:val="00B25C22"/>
    <w:rsid w:val="00B312AE"/>
    <w:rsid w:val="00B350EA"/>
    <w:rsid w:val="00B36FCE"/>
    <w:rsid w:val="00B42EEC"/>
    <w:rsid w:val="00B42EFB"/>
    <w:rsid w:val="00B43C53"/>
    <w:rsid w:val="00B44B0F"/>
    <w:rsid w:val="00B45FDF"/>
    <w:rsid w:val="00B5027D"/>
    <w:rsid w:val="00B5223A"/>
    <w:rsid w:val="00B54A75"/>
    <w:rsid w:val="00B575E0"/>
    <w:rsid w:val="00B6360D"/>
    <w:rsid w:val="00B70E3C"/>
    <w:rsid w:val="00B72997"/>
    <w:rsid w:val="00B731AF"/>
    <w:rsid w:val="00B740F0"/>
    <w:rsid w:val="00B818D8"/>
    <w:rsid w:val="00B86BE1"/>
    <w:rsid w:val="00B90D1D"/>
    <w:rsid w:val="00B91CDF"/>
    <w:rsid w:val="00B933A7"/>
    <w:rsid w:val="00B94EC1"/>
    <w:rsid w:val="00B9526A"/>
    <w:rsid w:val="00BA26A6"/>
    <w:rsid w:val="00BA5700"/>
    <w:rsid w:val="00BB182A"/>
    <w:rsid w:val="00BB477B"/>
    <w:rsid w:val="00BB7498"/>
    <w:rsid w:val="00BC3735"/>
    <w:rsid w:val="00BC4565"/>
    <w:rsid w:val="00BC5821"/>
    <w:rsid w:val="00BC5998"/>
    <w:rsid w:val="00BC5E9E"/>
    <w:rsid w:val="00BC5F94"/>
    <w:rsid w:val="00BC658A"/>
    <w:rsid w:val="00BC7C99"/>
    <w:rsid w:val="00BD5034"/>
    <w:rsid w:val="00BD6B75"/>
    <w:rsid w:val="00BD7A31"/>
    <w:rsid w:val="00BE7662"/>
    <w:rsid w:val="00BF02D9"/>
    <w:rsid w:val="00BF40E5"/>
    <w:rsid w:val="00BF5252"/>
    <w:rsid w:val="00C054DA"/>
    <w:rsid w:val="00C07EBF"/>
    <w:rsid w:val="00C164D3"/>
    <w:rsid w:val="00C21528"/>
    <w:rsid w:val="00C22D98"/>
    <w:rsid w:val="00C2467A"/>
    <w:rsid w:val="00C2743C"/>
    <w:rsid w:val="00C2785A"/>
    <w:rsid w:val="00C278A9"/>
    <w:rsid w:val="00C27B75"/>
    <w:rsid w:val="00C31307"/>
    <w:rsid w:val="00C33AD8"/>
    <w:rsid w:val="00C34287"/>
    <w:rsid w:val="00C34811"/>
    <w:rsid w:val="00C34C4C"/>
    <w:rsid w:val="00C36989"/>
    <w:rsid w:val="00C374F6"/>
    <w:rsid w:val="00C37C51"/>
    <w:rsid w:val="00C43BA2"/>
    <w:rsid w:val="00C4563B"/>
    <w:rsid w:val="00C47382"/>
    <w:rsid w:val="00C50835"/>
    <w:rsid w:val="00C512C7"/>
    <w:rsid w:val="00C52370"/>
    <w:rsid w:val="00C53352"/>
    <w:rsid w:val="00C549B4"/>
    <w:rsid w:val="00C55134"/>
    <w:rsid w:val="00C562E5"/>
    <w:rsid w:val="00C63813"/>
    <w:rsid w:val="00C64BAA"/>
    <w:rsid w:val="00C744B8"/>
    <w:rsid w:val="00C819CC"/>
    <w:rsid w:val="00C81DE7"/>
    <w:rsid w:val="00C8392F"/>
    <w:rsid w:val="00C93DDA"/>
    <w:rsid w:val="00C94347"/>
    <w:rsid w:val="00C96919"/>
    <w:rsid w:val="00CA7E7A"/>
    <w:rsid w:val="00CB0209"/>
    <w:rsid w:val="00CB36D1"/>
    <w:rsid w:val="00CB39E0"/>
    <w:rsid w:val="00CC042E"/>
    <w:rsid w:val="00CC08D8"/>
    <w:rsid w:val="00CC1AC4"/>
    <w:rsid w:val="00CC2181"/>
    <w:rsid w:val="00CC3F0B"/>
    <w:rsid w:val="00CC4739"/>
    <w:rsid w:val="00CD1581"/>
    <w:rsid w:val="00CD447F"/>
    <w:rsid w:val="00CD448B"/>
    <w:rsid w:val="00CE4DC7"/>
    <w:rsid w:val="00CE5870"/>
    <w:rsid w:val="00CF02BC"/>
    <w:rsid w:val="00CF06F4"/>
    <w:rsid w:val="00CF4A54"/>
    <w:rsid w:val="00D01819"/>
    <w:rsid w:val="00D02D06"/>
    <w:rsid w:val="00D0450B"/>
    <w:rsid w:val="00D131BB"/>
    <w:rsid w:val="00D16B43"/>
    <w:rsid w:val="00D24155"/>
    <w:rsid w:val="00D25ED3"/>
    <w:rsid w:val="00D2626D"/>
    <w:rsid w:val="00D26A23"/>
    <w:rsid w:val="00D26DA2"/>
    <w:rsid w:val="00D275AB"/>
    <w:rsid w:val="00D30154"/>
    <w:rsid w:val="00D323D2"/>
    <w:rsid w:val="00D3526B"/>
    <w:rsid w:val="00D35FFE"/>
    <w:rsid w:val="00D400EF"/>
    <w:rsid w:val="00D41155"/>
    <w:rsid w:val="00D43BF3"/>
    <w:rsid w:val="00D45414"/>
    <w:rsid w:val="00D54543"/>
    <w:rsid w:val="00D54A38"/>
    <w:rsid w:val="00D60173"/>
    <w:rsid w:val="00D603EC"/>
    <w:rsid w:val="00D60E5E"/>
    <w:rsid w:val="00D65413"/>
    <w:rsid w:val="00D661C3"/>
    <w:rsid w:val="00D66B73"/>
    <w:rsid w:val="00D673C7"/>
    <w:rsid w:val="00D72939"/>
    <w:rsid w:val="00D72F7F"/>
    <w:rsid w:val="00D740DE"/>
    <w:rsid w:val="00D8115E"/>
    <w:rsid w:val="00D82655"/>
    <w:rsid w:val="00D86EA3"/>
    <w:rsid w:val="00D9156B"/>
    <w:rsid w:val="00D9192B"/>
    <w:rsid w:val="00D93130"/>
    <w:rsid w:val="00DA128D"/>
    <w:rsid w:val="00DA1CAE"/>
    <w:rsid w:val="00DA55BB"/>
    <w:rsid w:val="00DA62BF"/>
    <w:rsid w:val="00DA6312"/>
    <w:rsid w:val="00DA6A0E"/>
    <w:rsid w:val="00DB07B3"/>
    <w:rsid w:val="00DB3FBC"/>
    <w:rsid w:val="00DC00F3"/>
    <w:rsid w:val="00DC0115"/>
    <w:rsid w:val="00DD043C"/>
    <w:rsid w:val="00DD17E2"/>
    <w:rsid w:val="00DD1DD1"/>
    <w:rsid w:val="00DD3825"/>
    <w:rsid w:val="00DD545D"/>
    <w:rsid w:val="00DD65EF"/>
    <w:rsid w:val="00DD7367"/>
    <w:rsid w:val="00DE0D58"/>
    <w:rsid w:val="00DE149C"/>
    <w:rsid w:val="00DE298D"/>
    <w:rsid w:val="00DE35BA"/>
    <w:rsid w:val="00DE3FCD"/>
    <w:rsid w:val="00DF2FC0"/>
    <w:rsid w:val="00DF5AA3"/>
    <w:rsid w:val="00DF7883"/>
    <w:rsid w:val="00E01E37"/>
    <w:rsid w:val="00E02DB5"/>
    <w:rsid w:val="00E05163"/>
    <w:rsid w:val="00E0553A"/>
    <w:rsid w:val="00E062E1"/>
    <w:rsid w:val="00E108C4"/>
    <w:rsid w:val="00E15E54"/>
    <w:rsid w:val="00E16992"/>
    <w:rsid w:val="00E232F1"/>
    <w:rsid w:val="00E26CBA"/>
    <w:rsid w:val="00E35FF2"/>
    <w:rsid w:val="00E37CEB"/>
    <w:rsid w:val="00E41039"/>
    <w:rsid w:val="00E43AC2"/>
    <w:rsid w:val="00E441CD"/>
    <w:rsid w:val="00E44F2E"/>
    <w:rsid w:val="00E45D9C"/>
    <w:rsid w:val="00E477E3"/>
    <w:rsid w:val="00E5085B"/>
    <w:rsid w:val="00E526B9"/>
    <w:rsid w:val="00E53309"/>
    <w:rsid w:val="00E55577"/>
    <w:rsid w:val="00E563E7"/>
    <w:rsid w:val="00E57C60"/>
    <w:rsid w:val="00E67CD7"/>
    <w:rsid w:val="00E7503D"/>
    <w:rsid w:val="00E76589"/>
    <w:rsid w:val="00E80FF9"/>
    <w:rsid w:val="00E900A1"/>
    <w:rsid w:val="00E900F2"/>
    <w:rsid w:val="00E90BF5"/>
    <w:rsid w:val="00E9552A"/>
    <w:rsid w:val="00E96E83"/>
    <w:rsid w:val="00E973AE"/>
    <w:rsid w:val="00EA390A"/>
    <w:rsid w:val="00EA4F44"/>
    <w:rsid w:val="00EB2770"/>
    <w:rsid w:val="00EB39AD"/>
    <w:rsid w:val="00EB5885"/>
    <w:rsid w:val="00EB5CD7"/>
    <w:rsid w:val="00EC01E4"/>
    <w:rsid w:val="00EC0999"/>
    <w:rsid w:val="00EC1136"/>
    <w:rsid w:val="00EC32B1"/>
    <w:rsid w:val="00EC3A23"/>
    <w:rsid w:val="00EC70AA"/>
    <w:rsid w:val="00EC756A"/>
    <w:rsid w:val="00ED437B"/>
    <w:rsid w:val="00ED5AF0"/>
    <w:rsid w:val="00ED6589"/>
    <w:rsid w:val="00EE2816"/>
    <w:rsid w:val="00EE396D"/>
    <w:rsid w:val="00EE4A78"/>
    <w:rsid w:val="00EE4FF7"/>
    <w:rsid w:val="00EF5367"/>
    <w:rsid w:val="00F030E7"/>
    <w:rsid w:val="00F04DFA"/>
    <w:rsid w:val="00F06453"/>
    <w:rsid w:val="00F1216A"/>
    <w:rsid w:val="00F1573A"/>
    <w:rsid w:val="00F15F27"/>
    <w:rsid w:val="00F16AE8"/>
    <w:rsid w:val="00F171DB"/>
    <w:rsid w:val="00F17BA0"/>
    <w:rsid w:val="00F213C8"/>
    <w:rsid w:val="00F244D7"/>
    <w:rsid w:val="00F25ACC"/>
    <w:rsid w:val="00F25B22"/>
    <w:rsid w:val="00F264C8"/>
    <w:rsid w:val="00F3020B"/>
    <w:rsid w:val="00F37907"/>
    <w:rsid w:val="00F37944"/>
    <w:rsid w:val="00F5025A"/>
    <w:rsid w:val="00F537D9"/>
    <w:rsid w:val="00F558EE"/>
    <w:rsid w:val="00F56F8F"/>
    <w:rsid w:val="00F65329"/>
    <w:rsid w:val="00F65C8A"/>
    <w:rsid w:val="00F65FD3"/>
    <w:rsid w:val="00F73C52"/>
    <w:rsid w:val="00F75480"/>
    <w:rsid w:val="00F7770F"/>
    <w:rsid w:val="00F82D61"/>
    <w:rsid w:val="00F82E19"/>
    <w:rsid w:val="00F83EDC"/>
    <w:rsid w:val="00F84AA8"/>
    <w:rsid w:val="00F860F5"/>
    <w:rsid w:val="00F87567"/>
    <w:rsid w:val="00F90A2E"/>
    <w:rsid w:val="00F90A63"/>
    <w:rsid w:val="00F90C6B"/>
    <w:rsid w:val="00F9163E"/>
    <w:rsid w:val="00F91A2D"/>
    <w:rsid w:val="00F95226"/>
    <w:rsid w:val="00F9572D"/>
    <w:rsid w:val="00F97426"/>
    <w:rsid w:val="00F979F6"/>
    <w:rsid w:val="00FA1EF2"/>
    <w:rsid w:val="00FA5989"/>
    <w:rsid w:val="00FA6641"/>
    <w:rsid w:val="00FA7A6E"/>
    <w:rsid w:val="00FB3144"/>
    <w:rsid w:val="00FB4848"/>
    <w:rsid w:val="00FB4F88"/>
    <w:rsid w:val="00FC48A9"/>
    <w:rsid w:val="00FC4AED"/>
    <w:rsid w:val="00FC5064"/>
    <w:rsid w:val="00FC5F78"/>
    <w:rsid w:val="00FD56F0"/>
    <w:rsid w:val="00FD618A"/>
    <w:rsid w:val="00FD6412"/>
    <w:rsid w:val="00FE161F"/>
    <w:rsid w:val="00FE3297"/>
    <w:rsid w:val="00FE7414"/>
    <w:rsid w:val="00FE7655"/>
    <w:rsid w:val="00FF35F4"/>
    <w:rsid w:val="00FF501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CEA6D-308E-41B1-BC42-190FFC6A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11"/>
    <w:rPr>
      <w:rFonts w:ascii="Times New Roman" w:eastAsia="Times New Roman" w:hAnsi="Times New Roman"/>
      <w:sz w:val="24"/>
      <w:szCs w:val="24"/>
      <w:lang w:val="en-GB" w:eastAsia="fi-FI"/>
    </w:rPr>
  </w:style>
  <w:style w:type="paragraph" w:styleId="Heading1">
    <w:name w:val="heading 1"/>
    <w:basedOn w:val="Normal"/>
    <w:next w:val="Normal"/>
    <w:link w:val="Heading1Char1"/>
    <w:qFormat/>
    <w:rsid w:val="002747CA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7CA"/>
    <w:pPr>
      <w:keepNext/>
      <w:ind w:right="10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47CA"/>
    <w:pPr>
      <w:keepNext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747CA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47CA"/>
    <w:pPr>
      <w:keepNext/>
      <w:autoSpaceDE w:val="0"/>
      <w:autoSpaceDN w:val="0"/>
      <w:spacing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747CA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747CA"/>
    <w:pPr>
      <w:tabs>
        <w:tab w:val="num" w:pos="1296"/>
        <w:tab w:val="left" w:pos="2608"/>
        <w:tab w:val="left" w:pos="3912"/>
      </w:tabs>
      <w:spacing w:before="240" w:after="60" w:line="240" w:lineRule="atLeast"/>
      <w:ind w:left="1296" w:hanging="1296"/>
      <w:outlineLvl w:val="6"/>
    </w:pPr>
    <w:rPr>
      <w:rFonts w:ascii="Arial" w:hAnsi="Arial" w:cs="Arial"/>
      <w:lang w:val="fi-FI"/>
    </w:rPr>
  </w:style>
  <w:style w:type="paragraph" w:styleId="Heading8">
    <w:name w:val="heading 8"/>
    <w:basedOn w:val="Normal"/>
    <w:next w:val="Normal"/>
    <w:link w:val="Heading8Char"/>
    <w:qFormat/>
    <w:rsid w:val="002747CA"/>
    <w:pPr>
      <w:tabs>
        <w:tab w:val="left" w:pos="1304"/>
        <w:tab w:val="num" w:pos="1440"/>
        <w:tab w:val="left" w:pos="2608"/>
        <w:tab w:val="left" w:pos="3912"/>
      </w:tabs>
      <w:spacing w:before="240" w:after="60" w:line="240" w:lineRule="atLeast"/>
      <w:ind w:left="1440" w:hanging="1440"/>
      <w:outlineLvl w:val="7"/>
    </w:pPr>
    <w:rPr>
      <w:rFonts w:ascii="Arial" w:hAnsi="Arial" w:cs="Arial"/>
      <w:i/>
      <w:iCs/>
      <w:lang w:val="fi-FI"/>
    </w:rPr>
  </w:style>
  <w:style w:type="paragraph" w:styleId="Heading9">
    <w:name w:val="heading 9"/>
    <w:basedOn w:val="Normal"/>
    <w:next w:val="Normal"/>
    <w:link w:val="Heading9Char"/>
    <w:qFormat/>
    <w:rsid w:val="002747CA"/>
    <w:pPr>
      <w:tabs>
        <w:tab w:val="left" w:pos="1304"/>
        <w:tab w:val="num" w:pos="1584"/>
        <w:tab w:val="left" w:pos="2608"/>
        <w:tab w:val="left" w:pos="3912"/>
      </w:tabs>
      <w:spacing w:before="240" w:after="60" w:line="240" w:lineRule="atLeast"/>
      <w:ind w:left="1584" w:hanging="1584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2747CA"/>
    <w:rPr>
      <w:rFonts w:ascii="Times New Roman" w:eastAsia="Times New Roman" w:hAnsi="Times New Roman" w:cs="Times New Roman"/>
      <w:b/>
      <w:bCs/>
      <w:sz w:val="32"/>
      <w:szCs w:val="32"/>
      <w:lang w:val="en-GB" w:eastAsia="fi-FI"/>
    </w:rPr>
  </w:style>
  <w:style w:type="character" w:customStyle="1" w:styleId="Heading2Char">
    <w:name w:val="Heading 2 Char"/>
    <w:link w:val="Heading2"/>
    <w:uiPriority w:val="99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character" w:customStyle="1" w:styleId="Heading3Char">
    <w:name w:val="Heading 3 Char"/>
    <w:link w:val="Heading3"/>
    <w:rsid w:val="002747CA"/>
    <w:rPr>
      <w:rFonts w:ascii="Times New Roman" w:eastAsia="Times New Roman" w:hAnsi="Times New Roman" w:cs="Times New Roman"/>
      <w:b/>
      <w:bCs/>
      <w:sz w:val="36"/>
      <w:szCs w:val="36"/>
      <w:lang w:val="en-GB" w:eastAsia="fi-FI"/>
    </w:rPr>
  </w:style>
  <w:style w:type="character" w:customStyle="1" w:styleId="Heading4Char">
    <w:name w:val="Heading 4 Char"/>
    <w:link w:val="Heading4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character" w:customStyle="1" w:styleId="Heading5Char">
    <w:name w:val="Heading 5 Char"/>
    <w:link w:val="Heading5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customStyle="1" w:styleId="Heading6Char">
    <w:name w:val="Heading 6 Char"/>
    <w:link w:val="Heading6"/>
    <w:rsid w:val="002747CA"/>
    <w:rPr>
      <w:rFonts w:ascii="Times New Roman" w:eastAsia="Times New Roman" w:hAnsi="Times New Roman" w:cs="Times New Roman"/>
      <w:b/>
      <w:bCs/>
      <w:lang w:val="en-GB" w:eastAsia="fi-FI"/>
    </w:rPr>
  </w:style>
  <w:style w:type="character" w:customStyle="1" w:styleId="Heading7Char">
    <w:name w:val="Heading 7 Char"/>
    <w:link w:val="Heading7"/>
    <w:rsid w:val="002747CA"/>
    <w:rPr>
      <w:rFonts w:ascii="Arial" w:eastAsia="Times New Roman" w:hAnsi="Arial" w:cs="Arial"/>
      <w:sz w:val="24"/>
      <w:szCs w:val="24"/>
      <w:lang w:val="fi-FI" w:eastAsia="fi-FI"/>
    </w:rPr>
  </w:style>
  <w:style w:type="character" w:customStyle="1" w:styleId="Heading8Char">
    <w:name w:val="Heading 8 Char"/>
    <w:link w:val="Heading8"/>
    <w:rsid w:val="002747CA"/>
    <w:rPr>
      <w:rFonts w:ascii="Arial" w:eastAsia="Times New Roman" w:hAnsi="Arial" w:cs="Arial"/>
      <w:i/>
      <w:iCs/>
      <w:sz w:val="24"/>
      <w:szCs w:val="24"/>
      <w:lang w:val="fi-FI" w:eastAsia="fi-FI"/>
    </w:rPr>
  </w:style>
  <w:style w:type="character" w:customStyle="1" w:styleId="Heading9Char">
    <w:name w:val="Heading 9 Char"/>
    <w:link w:val="Heading9"/>
    <w:rsid w:val="002747CA"/>
    <w:rPr>
      <w:rFonts w:ascii="Arial" w:eastAsia="Times New Roman" w:hAnsi="Arial" w:cs="Arial"/>
      <w:lang w:val="fi-FI" w:eastAsia="fi-FI"/>
    </w:rPr>
  </w:style>
  <w:style w:type="character" w:customStyle="1" w:styleId="FootnoteTextChar">
    <w:name w:val="Footnote Text Char"/>
    <w:link w:val="Footnote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FootnoteText">
    <w:name w:val="footnote text"/>
    <w:basedOn w:val="Normal"/>
    <w:link w:val="FootnoteTextChar"/>
    <w:semiHidden/>
    <w:rsid w:val="002747CA"/>
    <w:rPr>
      <w:sz w:val="20"/>
      <w:szCs w:val="20"/>
    </w:rPr>
  </w:style>
  <w:style w:type="paragraph" w:styleId="BodyText2">
    <w:name w:val="Body Text 2"/>
    <w:basedOn w:val="Normal"/>
    <w:link w:val="BodyText2Char"/>
    <w:rsid w:val="002747CA"/>
    <w:rPr>
      <w:b/>
      <w:bCs/>
      <w:sz w:val="28"/>
      <w:szCs w:val="28"/>
    </w:rPr>
  </w:style>
  <w:style w:type="character" w:customStyle="1" w:styleId="BodyText2Char">
    <w:name w:val="Body Text 2 Char"/>
    <w:link w:val="BodyText2"/>
    <w:rsid w:val="002747CA"/>
    <w:rPr>
      <w:rFonts w:ascii="Times New Roman" w:eastAsia="Times New Roman" w:hAnsi="Times New Roman" w:cs="Times New Roman"/>
      <w:b/>
      <w:bCs/>
      <w:sz w:val="28"/>
      <w:szCs w:val="28"/>
      <w:lang w:val="en-GB" w:eastAsia="fi-FI"/>
    </w:rPr>
  </w:style>
  <w:style w:type="paragraph" w:styleId="Footer">
    <w:name w:val="footer"/>
    <w:basedOn w:val="Normal"/>
    <w:link w:val="FooterChar"/>
    <w:uiPriority w:val="99"/>
    <w:rsid w:val="002747CA"/>
    <w:pPr>
      <w:tabs>
        <w:tab w:val="center" w:pos="4819"/>
        <w:tab w:val="right" w:pos="9638"/>
      </w:tabs>
      <w:autoSpaceDE w:val="0"/>
      <w:autoSpaceDN w:val="0"/>
      <w:spacing w:after="120"/>
    </w:pPr>
  </w:style>
  <w:style w:type="character" w:customStyle="1" w:styleId="FooterChar">
    <w:name w:val="Footer Char"/>
    <w:link w:val="Footer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">
    <w:name w:val="Body Text"/>
    <w:basedOn w:val="Normal"/>
    <w:link w:val="BodyTextChar"/>
    <w:rsid w:val="002747CA"/>
    <w:rPr>
      <w:b/>
      <w:bCs/>
    </w:rPr>
  </w:style>
  <w:style w:type="character" w:customStyle="1" w:styleId="BodyTextChar">
    <w:name w:val="Body Text Char"/>
    <w:link w:val="BodyText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paragraph" w:styleId="BodyTextIndent2">
    <w:name w:val="Body Text Indent 2"/>
    <w:basedOn w:val="Normal"/>
    <w:link w:val="BodyTextIndent2Char"/>
    <w:rsid w:val="002747CA"/>
    <w:pPr>
      <w:ind w:left="360"/>
    </w:pPr>
    <w:rPr>
      <w:b/>
      <w:bCs/>
      <w:sz w:val="26"/>
      <w:szCs w:val="26"/>
    </w:rPr>
  </w:style>
  <w:style w:type="character" w:customStyle="1" w:styleId="BodyTextIndent2Char">
    <w:name w:val="Body Text Indent 2 Char"/>
    <w:link w:val="BodyTextIndent2"/>
    <w:rsid w:val="002747CA"/>
    <w:rPr>
      <w:rFonts w:ascii="Times New Roman" w:eastAsia="Times New Roman" w:hAnsi="Times New Roman" w:cs="Times New Roman"/>
      <w:b/>
      <w:bCs/>
      <w:sz w:val="26"/>
      <w:szCs w:val="26"/>
      <w:lang w:val="en-GB" w:eastAsia="fi-FI"/>
    </w:rPr>
  </w:style>
  <w:style w:type="paragraph" w:styleId="Header">
    <w:name w:val="header"/>
    <w:basedOn w:val="Normal"/>
    <w:link w:val="HeaderChar"/>
    <w:rsid w:val="002747C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BodyTextIndent3">
    <w:name w:val="Body Text Indent 3"/>
    <w:basedOn w:val="Normal"/>
    <w:link w:val="BodyTextIndent3Char"/>
    <w:rsid w:val="002747CA"/>
    <w:pPr>
      <w:ind w:left="360"/>
    </w:pPr>
    <w:rPr>
      <w:b/>
      <w:bCs/>
    </w:rPr>
  </w:style>
  <w:style w:type="character" w:customStyle="1" w:styleId="BodyTextIndent3Char">
    <w:name w:val="Body Text Indent 3 Char"/>
    <w:link w:val="BodyTextIndent3"/>
    <w:rsid w:val="002747CA"/>
    <w:rPr>
      <w:rFonts w:ascii="Times New Roman" w:eastAsia="Times New Roman" w:hAnsi="Times New Roman" w:cs="Times New Roman"/>
      <w:b/>
      <w:bCs/>
      <w:sz w:val="24"/>
      <w:szCs w:val="24"/>
      <w:lang w:val="en-GB" w:eastAsia="fi-FI"/>
    </w:rPr>
  </w:style>
  <w:style w:type="character" w:styleId="PageNumber">
    <w:name w:val="page number"/>
    <w:basedOn w:val="DefaultParagraphFont"/>
    <w:rsid w:val="002747CA"/>
  </w:style>
  <w:style w:type="paragraph" w:styleId="TOC1">
    <w:name w:val="toc 1"/>
    <w:basedOn w:val="Normal"/>
    <w:autoRedefine/>
    <w:uiPriority w:val="39"/>
    <w:rsid w:val="002747CA"/>
    <w:pPr>
      <w:spacing w:before="120" w:after="120"/>
    </w:pPr>
    <w:rPr>
      <w:b/>
      <w:bCs/>
      <w:caps/>
      <w:sz w:val="20"/>
      <w:szCs w:val="20"/>
    </w:rPr>
  </w:style>
  <w:style w:type="paragraph" w:styleId="ListNumber">
    <w:name w:val="List Number"/>
    <w:basedOn w:val="BodyText"/>
    <w:rsid w:val="002747CA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  <w:lang w:val="fi-FI"/>
    </w:rPr>
  </w:style>
  <w:style w:type="paragraph" w:styleId="ListBullet">
    <w:name w:val="List Bullet"/>
    <w:basedOn w:val="BodyText"/>
    <w:autoRedefine/>
    <w:rsid w:val="002747CA"/>
    <w:pPr>
      <w:tabs>
        <w:tab w:val="left" w:pos="340"/>
        <w:tab w:val="left" w:pos="680"/>
        <w:tab w:val="num" w:pos="72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spacing w:after="120" w:line="260" w:lineRule="atLeast"/>
      <w:ind w:left="340" w:hanging="340"/>
    </w:pPr>
    <w:rPr>
      <w:rFonts w:ascii="Arial" w:hAnsi="Arial" w:cs="Arial"/>
      <w:b w:val="0"/>
      <w:bCs w:val="0"/>
      <w:noProof/>
      <w:sz w:val="22"/>
      <w:szCs w:val="22"/>
      <w:lang w:val="fi-FI"/>
    </w:rPr>
  </w:style>
  <w:style w:type="paragraph" w:styleId="Title">
    <w:name w:val="Title"/>
    <w:basedOn w:val="Normal"/>
    <w:next w:val="BodyText"/>
    <w:link w:val="TitleChar"/>
    <w:autoRedefine/>
    <w:qFormat/>
    <w:rsid w:val="00F17BA0"/>
    <w:pPr>
      <w:tabs>
        <w:tab w:val="left" w:pos="1304"/>
      </w:tabs>
      <w:spacing w:before="240" w:after="240" w:line="280" w:lineRule="atLeast"/>
      <w:jc w:val="center"/>
      <w:outlineLvl w:val="0"/>
    </w:pPr>
    <w:rPr>
      <w:rFonts w:cs="Arial"/>
      <w:b/>
      <w:bCs/>
      <w:noProof/>
      <w:kern w:val="28"/>
      <w:sz w:val="32"/>
      <w:szCs w:val="28"/>
      <w:lang w:val="fi-FI"/>
    </w:rPr>
  </w:style>
  <w:style w:type="character" w:customStyle="1" w:styleId="TitleChar">
    <w:name w:val="Title Char"/>
    <w:link w:val="Title"/>
    <w:rsid w:val="00F17BA0"/>
    <w:rPr>
      <w:rFonts w:ascii="Times New Roman" w:eastAsia="Times New Roman" w:hAnsi="Times New Roman" w:cs="Arial"/>
      <w:b/>
      <w:bCs/>
      <w:noProof/>
      <w:kern w:val="28"/>
      <w:sz w:val="32"/>
      <w:szCs w:val="28"/>
      <w:lang w:val="fi-FI" w:eastAsia="fi-FI"/>
    </w:rPr>
  </w:style>
  <w:style w:type="paragraph" w:styleId="ListNumber2">
    <w:name w:val="List Number 2"/>
    <w:basedOn w:val="ListBullet"/>
    <w:rsid w:val="002747CA"/>
    <w:pPr>
      <w:tabs>
        <w:tab w:val="clear" w:pos="720"/>
        <w:tab w:val="clear" w:pos="1985"/>
        <w:tab w:val="clear" w:pos="2325"/>
      </w:tabs>
      <w:ind w:left="680"/>
    </w:pPr>
  </w:style>
  <w:style w:type="paragraph" w:styleId="ListNumber3">
    <w:name w:val="List Number 3"/>
    <w:basedOn w:val="ListBullet"/>
    <w:rsid w:val="002747CA"/>
    <w:pPr>
      <w:tabs>
        <w:tab w:val="clear" w:pos="720"/>
        <w:tab w:val="clear" w:pos="1985"/>
        <w:tab w:val="clear" w:pos="2325"/>
        <w:tab w:val="clear" w:pos="2665"/>
        <w:tab w:val="num" w:pos="643"/>
      </w:tabs>
      <w:ind w:left="1020"/>
    </w:pPr>
  </w:style>
  <w:style w:type="paragraph" w:styleId="ListBullet3">
    <w:name w:val="List Bullet 3"/>
    <w:basedOn w:val="ListBullet"/>
    <w:autoRedefine/>
    <w:rsid w:val="002747CA"/>
    <w:pPr>
      <w:tabs>
        <w:tab w:val="clear" w:pos="720"/>
        <w:tab w:val="clear" w:pos="1985"/>
        <w:tab w:val="clear" w:pos="2325"/>
      </w:tabs>
      <w:ind w:left="1020"/>
    </w:pPr>
  </w:style>
  <w:style w:type="paragraph" w:styleId="ListBullet2">
    <w:name w:val="List Bullet 2"/>
    <w:basedOn w:val="ListBullet"/>
    <w:autoRedefine/>
    <w:rsid w:val="002747CA"/>
    <w:pPr>
      <w:tabs>
        <w:tab w:val="clear" w:pos="720"/>
        <w:tab w:val="clear" w:pos="1985"/>
        <w:tab w:val="num" w:pos="643"/>
      </w:tabs>
      <w:ind w:left="680"/>
    </w:pPr>
  </w:style>
  <w:style w:type="paragraph" w:styleId="TOC2">
    <w:name w:val="toc 2"/>
    <w:basedOn w:val="TOC1"/>
    <w:next w:val="BodyTextIndent2"/>
    <w:autoRedefine/>
    <w:uiPriority w:val="39"/>
    <w:rsid w:val="002747CA"/>
    <w:pPr>
      <w:tabs>
        <w:tab w:val="right" w:leader="dot" w:pos="9628"/>
      </w:tabs>
      <w:spacing w:before="0" w:after="0"/>
    </w:pPr>
    <w:rPr>
      <w:bCs w:val="0"/>
      <w:caps w:val="0"/>
      <w:smallCaps/>
      <w:noProof/>
    </w:rPr>
  </w:style>
  <w:style w:type="paragraph" w:styleId="TOC9">
    <w:name w:val="toc 9"/>
    <w:basedOn w:val="Normal"/>
    <w:next w:val="Normal"/>
    <w:autoRedefine/>
    <w:semiHidden/>
    <w:rsid w:val="002747CA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2747CA"/>
    <w:rPr>
      <w:color w:val="0000FF"/>
      <w:u w:val="single"/>
    </w:rPr>
  </w:style>
  <w:style w:type="character" w:styleId="HTMLTypewriter">
    <w:name w:val="HTML Typewriter"/>
    <w:rsid w:val="002747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747C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2747CA"/>
    <w:rPr>
      <w:i/>
      <w:iCs/>
    </w:rPr>
  </w:style>
  <w:style w:type="character" w:styleId="FollowedHyperlink">
    <w:name w:val="FollowedHyperlink"/>
    <w:rsid w:val="002747CA"/>
    <w:rPr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27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character" w:customStyle="1" w:styleId="HTMLPreformattedChar1">
    <w:name w:val="HTML Preformatted Char1"/>
    <w:link w:val="HTMLPreformatted"/>
    <w:rsid w:val="002747CA"/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1"/>
    <w:semiHidden/>
    <w:rsid w:val="002747C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rsid w:val="002747CA"/>
    <w:rPr>
      <w:rFonts w:ascii="Tahoma" w:eastAsia="Times New Roman" w:hAnsi="Tahoma" w:cs="Tahoma"/>
      <w:sz w:val="16"/>
      <w:szCs w:val="16"/>
      <w:lang w:val="en-GB" w:eastAsia="fi-FI"/>
    </w:rPr>
  </w:style>
  <w:style w:type="paragraph" w:customStyle="1" w:styleId="ItemNumbered">
    <w:name w:val="ItemNumbered"/>
    <w:basedOn w:val="Normal"/>
    <w:rsid w:val="002747CA"/>
    <w:pPr>
      <w:numPr>
        <w:numId w:val="1"/>
      </w:numPr>
      <w:spacing w:before="20" w:after="20"/>
    </w:pPr>
    <w:rPr>
      <w:noProof/>
      <w:sz w:val="22"/>
      <w:szCs w:val="20"/>
      <w:lang w:val="en-US" w:eastAsia="en-US"/>
    </w:rPr>
  </w:style>
  <w:style w:type="paragraph" w:customStyle="1" w:styleId="ReferenceLine">
    <w:name w:val="Reference Line"/>
    <w:basedOn w:val="BodyText"/>
    <w:rsid w:val="002747CA"/>
  </w:style>
  <w:style w:type="character" w:styleId="CommentReference">
    <w:name w:val="annotation reference"/>
    <w:semiHidden/>
    <w:rsid w:val="002747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47C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747C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customStyle="1" w:styleId="naiskr">
    <w:name w:val="naiskr"/>
    <w:basedOn w:val="Normal"/>
    <w:uiPriority w:val="99"/>
    <w:rsid w:val="002747CA"/>
    <w:pPr>
      <w:spacing w:before="75" w:after="75"/>
    </w:pPr>
    <w:rPr>
      <w:lang w:val="lv-LV" w:eastAsia="lv-LV"/>
    </w:rPr>
  </w:style>
  <w:style w:type="character" w:styleId="Strong">
    <w:name w:val="Strong"/>
    <w:uiPriority w:val="22"/>
    <w:qFormat/>
    <w:rsid w:val="002747CA"/>
    <w:rPr>
      <w:b/>
      <w:bCs/>
    </w:rPr>
  </w:style>
  <w:style w:type="character" w:customStyle="1" w:styleId="apple-style-span">
    <w:name w:val="apple-style-span"/>
    <w:basedOn w:val="DefaultParagraphFont"/>
    <w:rsid w:val="002747CA"/>
  </w:style>
  <w:style w:type="paragraph" w:styleId="BodyTextIndent">
    <w:name w:val="Body Text Indent"/>
    <w:basedOn w:val="Normal"/>
    <w:link w:val="BodyTextIndentChar"/>
    <w:uiPriority w:val="99"/>
    <w:rsid w:val="0027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747CA"/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styleId="PlainText">
    <w:name w:val="Plain Text"/>
    <w:basedOn w:val="Normal"/>
    <w:link w:val="PlainTextChar"/>
    <w:rsid w:val="002747CA"/>
    <w:rPr>
      <w:rFonts w:ascii="Courier New" w:hAnsi="Courier New"/>
      <w:sz w:val="20"/>
      <w:szCs w:val="20"/>
      <w:lang w:val="lv-LV" w:eastAsia="en-US"/>
    </w:rPr>
  </w:style>
  <w:style w:type="character" w:customStyle="1" w:styleId="PlainTextChar">
    <w:name w:val="Plain Text Char"/>
    <w:link w:val="PlainText"/>
    <w:rsid w:val="002747CA"/>
    <w:rPr>
      <w:rFonts w:ascii="Courier New" w:eastAsia="Times New Roman" w:hAnsi="Courier New" w:cs="Times New Roman"/>
      <w:sz w:val="20"/>
      <w:szCs w:val="20"/>
    </w:rPr>
  </w:style>
  <w:style w:type="character" w:customStyle="1" w:styleId="doi">
    <w:name w:val="doi"/>
    <w:basedOn w:val="DefaultParagraphFont"/>
    <w:rsid w:val="002747CA"/>
  </w:style>
  <w:style w:type="character" w:customStyle="1" w:styleId="label">
    <w:name w:val="label"/>
    <w:basedOn w:val="DefaultParagraphFont"/>
    <w:rsid w:val="002747CA"/>
  </w:style>
  <w:style w:type="character" w:customStyle="1" w:styleId="value">
    <w:name w:val="value"/>
    <w:basedOn w:val="DefaultParagraphFont"/>
    <w:rsid w:val="002747CA"/>
  </w:style>
  <w:style w:type="character" w:customStyle="1" w:styleId="EndnoteTextChar">
    <w:name w:val="Endnote Text Char"/>
    <w:link w:val="EndnoteText"/>
    <w:semiHidden/>
    <w:rsid w:val="0027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2747CA"/>
    <w:rPr>
      <w:sz w:val="20"/>
      <w:szCs w:val="20"/>
      <w:lang w:val="en-US" w:eastAsia="en-US"/>
    </w:rPr>
  </w:style>
  <w:style w:type="character" w:customStyle="1" w:styleId="slug-doi">
    <w:name w:val="slug-doi"/>
    <w:basedOn w:val="DefaultParagraphFont"/>
    <w:rsid w:val="002747CA"/>
  </w:style>
  <w:style w:type="paragraph" w:styleId="ListParagraph">
    <w:name w:val="List Paragraph"/>
    <w:basedOn w:val="Normal"/>
    <w:uiPriority w:val="34"/>
    <w:qFormat/>
    <w:rsid w:val="00274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ld">
    <w:name w:val="bold"/>
    <w:basedOn w:val="DefaultParagraphFont"/>
    <w:rsid w:val="002747CA"/>
  </w:style>
  <w:style w:type="character" w:customStyle="1" w:styleId="schriftd">
    <w:name w:val="schriftd"/>
    <w:basedOn w:val="DefaultParagraphFont"/>
    <w:rsid w:val="002747CA"/>
  </w:style>
  <w:style w:type="character" w:customStyle="1" w:styleId="AbstractAuthorsChar">
    <w:name w:val="Abstract Authors Char"/>
    <w:rsid w:val="002747CA"/>
    <w:rPr>
      <w:b/>
      <w:bCs/>
      <w:sz w:val="24"/>
      <w:szCs w:val="24"/>
      <w:lang w:val="en-US" w:eastAsia="he-IL" w:bidi="he-IL"/>
    </w:rPr>
  </w:style>
  <w:style w:type="character" w:customStyle="1" w:styleId="il">
    <w:name w:val="il"/>
    <w:basedOn w:val="DefaultParagraphFont"/>
    <w:rsid w:val="002747CA"/>
  </w:style>
  <w:style w:type="character" w:customStyle="1" w:styleId="highlight">
    <w:name w:val="highlight"/>
    <w:basedOn w:val="DefaultParagraphFont"/>
    <w:rsid w:val="002747CA"/>
  </w:style>
  <w:style w:type="character" w:styleId="HTMLCite">
    <w:name w:val="HTML Cite"/>
    <w:rsid w:val="002747CA"/>
    <w:rPr>
      <w:i/>
      <w:iCs/>
    </w:rPr>
  </w:style>
  <w:style w:type="character" w:customStyle="1" w:styleId="author">
    <w:name w:val="author"/>
    <w:basedOn w:val="DefaultParagraphFont"/>
    <w:rsid w:val="002747CA"/>
  </w:style>
  <w:style w:type="character" w:customStyle="1" w:styleId="articletitle">
    <w:name w:val="articletitle"/>
    <w:basedOn w:val="DefaultParagraphFont"/>
    <w:rsid w:val="002747CA"/>
  </w:style>
  <w:style w:type="character" w:customStyle="1" w:styleId="journaltitle">
    <w:name w:val="journaltitle"/>
    <w:basedOn w:val="DefaultParagraphFont"/>
    <w:rsid w:val="002747CA"/>
  </w:style>
  <w:style w:type="character" w:customStyle="1" w:styleId="pubyear">
    <w:name w:val="pubyear"/>
    <w:basedOn w:val="DefaultParagraphFont"/>
    <w:rsid w:val="002747CA"/>
  </w:style>
  <w:style w:type="character" w:customStyle="1" w:styleId="vol">
    <w:name w:val="vol"/>
    <w:basedOn w:val="DefaultParagraphFont"/>
    <w:rsid w:val="002747CA"/>
  </w:style>
  <w:style w:type="character" w:customStyle="1" w:styleId="pagefirst">
    <w:name w:val="pagefirst"/>
    <w:basedOn w:val="DefaultParagraphFont"/>
    <w:rsid w:val="002747CA"/>
  </w:style>
  <w:style w:type="character" w:customStyle="1" w:styleId="pagelast">
    <w:name w:val="pagelast"/>
    <w:basedOn w:val="DefaultParagraphFont"/>
    <w:rsid w:val="002747CA"/>
  </w:style>
  <w:style w:type="character" w:customStyle="1" w:styleId="citationvolume">
    <w:name w:val="citation_volume"/>
    <w:basedOn w:val="DefaultParagraphFont"/>
    <w:rsid w:val="002747CA"/>
  </w:style>
  <w:style w:type="character" w:customStyle="1" w:styleId="journalname">
    <w:name w:val="journalname"/>
    <w:rsid w:val="002747CA"/>
  </w:style>
  <w:style w:type="paragraph" w:customStyle="1" w:styleId="desc2">
    <w:name w:val="desc2"/>
    <w:basedOn w:val="Normal"/>
    <w:rsid w:val="002747CA"/>
    <w:pPr>
      <w:shd w:val="clear" w:color="auto" w:fill="FFFFFF"/>
      <w:spacing w:before="34" w:after="34"/>
    </w:pPr>
    <w:rPr>
      <w:sz w:val="28"/>
      <w:szCs w:val="28"/>
      <w:lang w:val="ru-RU" w:eastAsia="ru-RU"/>
    </w:rPr>
  </w:style>
  <w:style w:type="character" w:customStyle="1" w:styleId="databold">
    <w:name w:val="data_bold"/>
    <w:basedOn w:val="DefaultParagraphFont"/>
    <w:uiPriority w:val="99"/>
    <w:rsid w:val="002747CA"/>
  </w:style>
  <w:style w:type="character" w:customStyle="1" w:styleId="txt">
    <w:name w:val="txt"/>
    <w:aliases w:val="!important"/>
    <w:basedOn w:val="DefaultParagraphFont"/>
    <w:rsid w:val="002747CA"/>
  </w:style>
  <w:style w:type="character" w:customStyle="1" w:styleId="src">
    <w:name w:val="src"/>
    <w:basedOn w:val="DefaultParagraphFont"/>
    <w:rsid w:val="002747CA"/>
  </w:style>
  <w:style w:type="paragraph" w:customStyle="1" w:styleId="ParastaisWeb1">
    <w:name w:val="Parastais (Web)1"/>
    <w:basedOn w:val="Normal"/>
    <w:rsid w:val="002747CA"/>
    <w:pPr>
      <w:spacing w:before="100" w:beforeAutospacing="1" w:after="100" w:afterAutospacing="1"/>
    </w:pPr>
    <w:rPr>
      <w:lang w:val="lv-LV" w:eastAsia="lv-LV"/>
    </w:rPr>
  </w:style>
  <w:style w:type="character" w:customStyle="1" w:styleId="st1">
    <w:name w:val="st1"/>
    <w:basedOn w:val="DefaultParagraphFont"/>
    <w:rsid w:val="002747CA"/>
  </w:style>
  <w:style w:type="character" w:customStyle="1" w:styleId="notranslate">
    <w:name w:val="notranslate"/>
    <w:basedOn w:val="DefaultParagraphFont"/>
    <w:rsid w:val="002747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7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7CA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character" w:customStyle="1" w:styleId="estilo2">
    <w:name w:val="estilo2"/>
    <w:rsid w:val="0030474B"/>
    <w:rPr>
      <w:rFonts w:cs="Times New Roman"/>
    </w:rPr>
  </w:style>
  <w:style w:type="character" w:customStyle="1" w:styleId="bea-portal-theme-alibrisinvisible">
    <w:name w:val="bea-portal-theme-alibrisinvisible"/>
    <w:rsid w:val="0051508A"/>
    <w:rPr>
      <w:rFonts w:cs="Times New Roman"/>
    </w:rPr>
  </w:style>
  <w:style w:type="paragraph" w:customStyle="1" w:styleId="Paragrafoelenco">
    <w:name w:val="Paragrafo elenco"/>
    <w:basedOn w:val="Normal"/>
    <w:qFormat/>
    <w:rsid w:val="009946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c1">
    <w:name w:val="c1"/>
    <w:rsid w:val="0061480C"/>
    <w:rPr>
      <w:rFonts w:cs="Times New Roman"/>
    </w:rPr>
  </w:style>
  <w:style w:type="character" w:customStyle="1" w:styleId="apple-converted-space">
    <w:name w:val="apple-converted-space"/>
    <w:rsid w:val="004B5B54"/>
    <w:rPr>
      <w:rFonts w:cs="Times New Roman"/>
    </w:rPr>
  </w:style>
  <w:style w:type="character" w:customStyle="1" w:styleId="Heading1Char">
    <w:name w:val="Heading 1 Char"/>
    <w:locked/>
    <w:rsid w:val="00FD618A"/>
    <w:rPr>
      <w:rFonts w:ascii="Times New Roman" w:hAnsi="Times New Roman" w:cs="Times New Roman"/>
      <w:b/>
      <w:sz w:val="20"/>
      <w:szCs w:val="20"/>
      <w:lang w:val="x-none" w:eastAsia="lv-LV"/>
    </w:rPr>
  </w:style>
  <w:style w:type="character" w:customStyle="1" w:styleId="BalloonTextChar">
    <w:name w:val="Balloon Text Char"/>
    <w:semiHidden/>
    <w:locked/>
    <w:rsid w:val="00FD618A"/>
    <w:rPr>
      <w:rFonts w:ascii="Tahoma" w:hAnsi="Tahoma" w:cs="Tahoma"/>
      <w:sz w:val="16"/>
      <w:szCs w:val="16"/>
      <w:lang w:val="en-GB" w:eastAsia="lv-LV"/>
    </w:rPr>
  </w:style>
  <w:style w:type="character" w:customStyle="1" w:styleId="txthidden">
    <w:name w:val="txthidden"/>
    <w:rsid w:val="00FD618A"/>
    <w:rPr>
      <w:rFonts w:cs="Times New Roman"/>
    </w:rPr>
  </w:style>
  <w:style w:type="table" w:styleId="TableGrid">
    <w:name w:val="Table Grid"/>
    <w:basedOn w:val="TableNormal"/>
    <w:uiPriority w:val="39"/>
    <w:rsid w:val="0062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rsid w:val="0070479C"/>
    <w:rPr>
      <w:vertAlign w:val="superscript"/>
    </w:rPr>
  </w:style>
  <w:style w:type="character" w:customStyle="1" w:styleId="HTMLPreformattedChar">
    <w:name w:val="HTML Preformatted Char"/>
    <w:uiPriority w:val="99"/>
    <w:locked/>
    <w:rsid w:val="00D60173"/>
    <w:rPr>
      <w:rFonts w:ascii="Courier New" w:hAnsi="Courier New" w:cs="Courier New"/>
      <w:sz w:val="20"/>
      <w:szCs w:val="20"/>
      <w:lang w:val="fi-FI" w:eastAsia="fi-FI"/>
    </w:rPr>
  </w:style>
  <w:style w:type="character" w:customStyle="1" w:styleId="hps">
    <w:name w:val="hps"/>
    <w:basedOn w:val="DefaultParagraphFont"/>
    <w:rsid w:val="007A5A41"/>
  </w:style>
  <w:style w:type="paragraph" w:styleId="Revision">
    <w:name w:val="Revision"/>
    <w:hidden/>
    <w:uiPriority w:val="99"/>
    <w:semiHidden/>
    <w:rsid w:val="00F25ACC"/>
    <w:rPr>
      <w:rFonts w:ascii="Times New Roman" w:eastAsia="Times New Roman" w:hAnsi="Times New Roman"/>
      <w:sz w:val="24"/>
      <w:szCs w:val="24"/>
      <w:lang w:val="en-GB" w:eastAsia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15702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F7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pri\Downloads\ZISI_veidlap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25E2-A184-4AB3-83A5-582048F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ZISI_veidlapa (1).dotx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Report</vt:lpstr>
    </vt:vector>
  </TitlesOfParts>
  <Company>IZM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Report</dc:title>
  <dc:creator>Andulis Priednieks</dc:creator>
  <cp:lastModifiedBy>Aigars Červinskis</cp:lastModifiedBy>
  <cp:revision>2</cp:revision>
  <cp:lastPrinted>2019-05-21T08:01:00Z</cp:lastPrinted>
  <dcterms:created xsi:type="dcterms:W3CDTF">2023-01-09T15:01:00Z</dcterms:created>
  <dcterms:modified xsi:type="dcterms:W3CDTF">2023-01-09T15:01:00Z</dcterms:modified>
</cp:coreProperties>
</file>