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18" w:rsidRDefault="00867B18" w:rsidP="00867B18">
      <w:pPr>
        <w:pStyle w:val="Date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Rīgas Stradiņa universitātes</w:t>
      </w:r>
    </w:p>
    <w:p w:rsidR="00867B18" w:rsidRDefault="00867B18" w:rsidP="00867B18">
      <w:pPr>
        <w:pStyle w:val="Date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Akadēmisko amatu vēlēšanu</w:t>
      </w:r>
    </w:p>
    <w:p w:rsidR="00407475" w:rsidRDefault="00867B18" w:rsidP="00867B18">
      <w:pPr>
        <w:pStyle w:val="Date"/>
        <w:rPr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konkursa komisijai</w:t>
      </w:r>
    </w:p>
    <w:p w:rsidR="00976E7D" w:rsidRPr="006840C2" w:rsidRDefault="00976E7D" w:rsidP="00976E7D">
      <w:pPr>
        <w:pStyle w:val="ContactInfo"/>
        <w:rPr>
          <w:rFonts w:ascii="Times New Roman" w:hAnsi="Times New Roman" w:cs="Times New Roman"/>
          <w:sz w:val="24"/>
          <w:szCs w:val="24"/>
          <w:lang w:val="lv-LV"/>
        </w:rPr>
      </w:pPr>
    </w:p>
    <w:p w:rsidR="00976E7D" w:rsidRPr="006840C2" w:rsidRDefault="00976E7D" w:rsidP="00867B18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</w:p>
    <w:p w:rsidR="00976E7D" w:rsidRPr="006840C2" w:rsidRDefault="00976E7D">
      <w:pPr>
        <w:pStyle w:val="ContactInf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:rsidR="002A129A" w:rsidRPr="00867B18" w:rsidRDefault="00867B18" w:rsidP="00867B18">
      <w:pPr>
        <w:pStyle w:val="ContactInf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67B18">
        <w:rPr>
          <w:rFonts w:ascii="Times New Roman" w:hAnsi="Times New Roman" w:cs="Times New Roman"/>
          <w:b/>
          <w:sz w:val="24"/>
          <w:szCs w:val="24"/>
          <w:lang w:val="lv-LV"/>
        </w:rPr>
        <w:t>REKOM</w:t>
      </w:r>
      <w:r w:rsidR="00E01FDD">
        <w:rPr>
          <w:rFonts w:ascii="Times New Roman" w:hAnsi="Times New Roman" w:cs="Times New Roman"/>
          <w:b/>
          <w:sz w:val="24"/>
          <w:szCs w:val="24"/>
          <w:lang w:val="lv-LV"/>
        </w:rPr>
        <w:t>E</w:t>
      </w:r>
      <w:bookmarkStart w:id="0" w:name="_GoBack"/>
      <w:bookmarkEnd w:id="0"/>
      <w:r w:rsidRPr="00867B18">
        <w:rPr>
          <w:rFonts w:ascii="Times New Roman" w:hAnsi="Times New Roman" w:cs="Times New Roman"/>
          <w:b/>
          <w:sz w:val="24"/>
          <w:szCs w:val="24"/>
          <w:lang w:val="lv-LV"/>
        </w:rPr>
        <w:t>NDĀCIJA</w:t>
      </w: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67B18" w:rsidRPr="006840C2" w:rsidRDefault="00867B18" w:rsidP="00867B18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109220</wp:posOffset>
                </wp:positionV>
                <wp:extent cx="28765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0FD00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8.6pt" to="38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Ar šo apliecinu/apliecinām, ka </w:t>
      </w:r>
    </w:p>
    <w:p w:rsidR="00867B18" w:rsidRPr="006840C2" w:rsidRDefault="00867B18" w:rsidP="00867B18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ab/>
      </w: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(Vārds, Uzvārds)</w:t>
      </w:r>
    </w:p>
    <w:p w:rsidR="00867B18" w:rsidRDefault="00867B18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67B18" w:rsidRDefault="00867B18" w:rsidP="00976E7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Pilnība atbilst RSU mājaslapā izsludinātajam amata konkursa prasībām. Kandidātam piemīt </w:t>
      </w:r>
    </w:p>
    <w:p w:rsidR="00866357" w:rsidRDefault="00867B18" w:rsidP="00976E7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nepieciešamās kompetences un prasmes. Ievēlēšana atbalstāma.</w:t>
      </w:r>
    </w:p>
    <w:p w:rsidR="00866357" w:rsidRDefault="00866357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66357" w:rsidRDefault="00866357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67B18" w:rsidRDefault="00867B18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67B18" w:rsidRDefault="00867B18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76DEA" w:rsidRPr="006840C2" w:rsidRDefault="00F76DEA" w:rsidP="00F76DEA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noProof/>
          <w:sz w:val="24"/>
          <w:szCs w:val="24"/>
          <w:vertAlign w:val="superscript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6A972" wp14:editId="78BF5D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55C8B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"/>
            </w:pict>
          </mc:Fallback>
        </mc:AlternateContent>
      </w:r>
    </w:p>
    <w:p w:rsidR="00F76DEA" w:rsidRPr="006840C2" w:rsidRDefault="00F76DEA" w:rsidP="00F76DEA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paraksts</w:t>
      </w: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)</w:t>
      </w:r>
    </w:p>
    <w:p w:rsidR="00F76DEA" w:rsidRPr="006840C2" w:rsidRDefault="00F76DEA" w:rsidP="00F76DEA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noProof/>
          <w:sz w:val="24"/>
          <w:szCs w:val="24"/>
          <w:vertAlign w:val="superscript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6A972" wp14:editId="78BF5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1D186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7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"/>
            </w:pict>
          </mc:Fallback>
        </mc:AlternateContent>
      </w:r>
    </w:p>
    <w:p w:rsidR="00F76DEA" w:rsidRPr="006840C2" w:rsidRDefault="00F76DEA" w:rsidP="00F76DEA">
      <w:pPr>
        <w:pStyle w:val="ContactInfo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datums</w:t>
      </w:r>
      <w:r w:rsidRPr="006840C2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)</w:t>
      </w: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76DEA" w:rsidRDefault="00F76DEA" w:rsidP="00976E7D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F76DEA">
      <w:headerReference w:type="defaul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7D" w:rsidRDefault="00976E7D">
      <w:pPr>
        <w:spacing w:after="0" w:line="240" w:lineRule="auto"/>
      </w:pPr>
      <w:r>
        <w:separator/>
      </w:r>
    </w:p>
  </w:endnote>
  <w:endnote w:type="continuationSeparator" w:id="0">
    <w:p w:rsidR="00976E7D" w:rsidRDefault="009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7D" w:rsidRDefault="00976E7D">
      <w:pPr>
        <w:spacing w:after="0" w:line="240" w:lineRule="auto"/>
      </w:pPr>
      <w:r>
        <w:separator/>
      </w:r>
    </w:p>
  </w:footnote>
  <w:footnote w:type="continuationSeparator" w:id="0">
    <w:p w:rsidR="00976E7D" w:rsidRDefault="0097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-1468971042"/>
      <w:placeholder>
        <w:docPart w:val="66DA16CBA3D24A40B55411EBE4941EB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BD3AB3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966090191"/>
      <w:placeholder>
        <w:docPart w:val="980B381DC8A24B67A742832F281ADC35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Header"/>
        </w:pPr>
        <w:r w:rsidRPr="00E72C52">
          <w:t>Date</w:t>
        </w:r>
      </w:p>
    </w:sdtContent>
  </w:sdt>
  <w:p w:rsidR="002A129A" w:rsidRDefault="00075F1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663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D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B44A3"/>
    <w:rsid w:val="003C70F4"/>
    <w:rsid w:val="00407475"/>
    <w:rsid w:val="00464F90"/>
    <w:rsid w:val="00466036"/>
    <w:rsid w:val="004E7645"/>
    <w:rsid w:val="00526CEA"/>
    <w:rsid w:val="00576D87"/>
    <w:rsid w:val="006840C2"/>
    <w:rsid w:val="006C2B68"/>
    <w:rsid w:val="007427C4"/>
    <w:rsid w:val="00772721"/>
    <w:rsid w:val="007822ED"/>
    <w:rsid w:val="00866357"/>
    <w:rsid w:val="00867B18"/>
    <w:rsid w:val="008736D6"/>
    <w:rsid w:val="00885CD1"/>
    <w:rsid w:val="0092761E"/>
    <w:rsid w:val="009762FF"/>
    <w:rsid w:val="00976E7D"/>
    <w:rsid w:val="009870F8"/>
    <w:rsid w:val="00AE21E3"/>
    <w:rsid w:val="00BD3AB3"/>
    <w:rsid w:val="00C33C17"/>
    <w:rsid w:val="00C708A1"/>
    <w:rsid w:val="00E01FDD"/>
    <w:rsid w:val="00E23E63"/>
    <w:rsid w:val="00E72C52"/>
    <w:rsid w:val="00E86F12"/>
    <w:rsid w:val="00EB1014"/>
    <w:rsid w:val="00F059B9"/>
    <w:rsid w:val="00F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CCE756"/>
  <w15:chartTrackingRefBased/>
  <w15:docId w15:val="{186238B6-2D55-404B-B565-B87BBA55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809E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314F3B"/>
    <w:rPr>
      <w:spacing w:val="4"/>
      <w:sz w:val="22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1809E1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1809E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4F3B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1809E1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1809E1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7C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4"/>
    <w:rPr>
      <w:spacing w:val="4"/>
      <w:sz w:val="22"/>
      <w:szCs w:val="20"/>
    </w:rPr>
  </w:style>
  <w:style w:type="character" w:styleId="SubtleReference">
    <w:name w:val="Subtle Reference"/>
    <w:basedOn w:val="DefaultParagraphFon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17CC"/>
  </w:style>
  <w:style w:type="paragraph" w:styleId="BlockText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7CC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1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7CC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7CC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17CC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7CC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17CC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17CC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17CC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17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CC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CC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1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17CC"/>
    <w:rPr>
      <w:spacing w:val="4"/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517CC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7CC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CC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517CC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17CC"/>
    <w:rPr>
      <w:sz w:val="22"/>
    </w:rPr>
  </w:style>
  <w:style w:type="paragraph" w:styleId="List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1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17CC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7CC"/>
    <w:rPr>
      <w:sz w:val="22"/>
    </w:rPr>
  </w:style>
  <w:style w:type="table" w:styleId="PlainTable1">
    <w:name w:val="Plain Table 1"/>
    <w:basedOn w:val="TableNorma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517CC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09E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kaln\AppData\Roaming\Microsoft\Templates\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A16CBA3D24A40B55411EBE494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7CD1-A1E4-4B2D-9905-B6E65DDC2060}"/>
      </w:docPartPr>
      <w:docPartBody>
        <w:p w:rsidR="00A50D59" w:rsidRDefault="00EB4C53">
          <w:pPr>
            <w:pStyle w:val="66DA16CBA3D24A40B55411EBE4941EB0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980B381DC8A24B67A742832F281A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A44D-3216-4683-BBD8-E47E6A3BF8DC}"/>
      </w:docPartPr>
      <w:docPartBody>
        <w:p w:rsidR="00A50D59" w:rsidRDefault="00EB4C53">
          <w:pPr>
            <w:pStyle w:val="980B381DC8A24B67A742832F281ADC35"/>
          </w:pPr>
          <w:r w:rsidRPr="007822ED">
            <w:rPr>
              <w:rStyle w:val="SubtleReference"/>
            </w:rPr>
            <w:t>grade point average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53"/>
    <w:rsid w:val="00A50D59"/>
    <w:rsid w:val="00E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34567203D4D03BEB5612EA97792B6">
    <w:name w:val="2A634567203D4D03BEB5612EA97792B6"/>
  </w:style>
  <w:style w:type="paragraph" w:customStyle="1" w:styleId="570F4221B88F46EF8C667BEA18532CB4">
    <w:name w:val="570F4221B88F46EF8C667BEA18532CB4"/>
  </w:style>
  <w:style w:type="paragraph" w:customStyle="1" w:styleId="0D64F846A694456CADFC2564BE8F6654">
    <w:name w:val="0D64F846A694456CADFC2564BE8F6654"/>
  </w:style>
  <w:style w:type="paragraph" w:customStyle="1" w:styleId="0E53B9DBA8804113A4FF534ECDBECBFC">
    <w:name w:val="0E53B9DBA8804113A4FF534ECDBECBFC"/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customStyle="1" w:styleId="66DA16CBA3D24A40B55411EBE4941EB0">
    <w:name w:val="66DA16CBA3D24A40B55411EBE4941EB0"/>
  </w:style>
  <w:style w:type="paragraph" w:customStyle="1" w:styleId="21639D3A8C8D4E1097D1B645448CC28B">
    <w:name w:val="21639D3A8C8D4E1097D1B645448CC28B"/>
  </w:style>
  <w:style w:type="paragraph" w:customStyle="1" w:styleId="494C0D3390CF4B57B82D7471711FD564">
    <w:name w:val="494C0D3390CF4B57B82D7471711FD564"/>
  </w:style>
  <w:style w:type="paragraph" w:customStyle="1" w:styleId="BE2E7E8C91354C4C8E3E4021F4B16F5D">
    <w:name w:val="BE2E7E8C91354C4C8E3E4021F4B16F5D"/>
  </w:style>
  <w:style w:type="character" w:styleId="SubtleReference">
    <w:name w:val="Subtle Reference"/>
    <w:basedOn w:val="DefaultParagraphFont"/>
    <w:uiPriority w:val="5"/>
    <w:unhideWhenUsed/>
    <w:qFormat/>
    <w:rPr>
      <w:caps w:val="0"/>
      <w:smallCaps w:val="0"/>
      <w:color w:val="5A5A5A" w:themeColor="text1" w:themeTint="A5"/>
      <w:sz w:val="22"/>
    </w:rPr>
  </w:style>
  <w:style w:type="paragraph" w:customStyle="1" w:styleId="B1047C890E984BC6A66E47E6A4ECE95D">
    <w:name w:val="B1047C890E984BC6A66E47E6A4ECE95D"/>
  </w:style>
  <w:style w:type="paragraph" w:customStyle="1" w:styleId="0C4139AA0E564893A069F632065618E7">
    <w:name w:val="0C4139AA0E564893A069F632065618E7"/>
  </w:style>
  <w:style w:type="paragraph" w:customStyle="1" w:styleId="0754FC3D35A1435E9B147D690F9C6962">
    <w:name w:val="0754FC3D35A1435E9B147D690F9C6962"/>
  </w:style>
  <w:style w:type="paragraph" w:customStyle="1" w:styleId="065F450D34D341D19F48B458F0489A93">
    <w:name w:val="065F450D34D341D19F48B458F0489A93"/>
  </w:style>
  <w:style w:type="paragraph" w:customStyle="1" w:styleId="F4923A7969424DE6AF96E1513C0BD8E3">
    <w:name w:val="F4923A7969424DE6AF96E1513C0BD8E3"/>
  </w:style>
  <w:style w:type="paragraph" w:customStyle="1" w:styleId="1AA051D9E3E6433F96A07AD6C0FA327D">
    <w:name w:val="1AA051D9E3E6433F96A07AD6C0FA327D"/>
  </w:style>
  <w:style w:type="paragraph" w:customStyle="1" w:styleId="8B266A78189B43A5B735938FD390691B">
    <w:name w:val="8B266A78189B43A5B735938FD390691B"/>
  </w:style>
  <w:style w:type="paragraph" w:customStyle="1" w:styleId="980B381DC8A24B67A742832F281ADC35">
    <w:name w:val="980B381DC8A24B67A742832F281ADC35"/>
  </w:style>
  <w:style w:type="paragraph" w:customStyle="1" w:styleId="6E04A070142F49C199C7DF3D67838A56">
    <w:name w:val="6E04A070142F49C199C7DF3D67838A56"/>
  </w:style>
  <w:style w:type="paragraph" w:customStyle="1" w:styleId="5F746E388EE44C98ABC0CC6580B00A6D">
    <w:name w:val="5F746E388EE44C98ABC0CC6580B00A6D"/>
  </w:style>
  <w:style w:type="paragraph" w:customStyle="1" w:styleId="134FB49BFB4D433FABAF9CA7620F3BA9">
    <w:name w:val="134FB49BFB4D433FABAF9CA7620F3BA9"/>
  </w:style>
  <w:style w:type="paragraph" w:customStyle="1" w:styleId="768F0A05E9DA4351BF19CB9F2E6846A7">
    <w:name w:val="768F0A05E9DA4351BF19CB9F2E6846A7"/>
  </w:style>
  <w:style w:type="paragraph" w:customStyle="1" w:styleId="3662CE4749F847438DB0EF8A9CD44B43">
    <w:name w:val="3662CE4749F847438DB0EF8A9CD44B43"/>
  </w:style>
  <w:style w:type="paragraph" w:customStyle="1" w:styleId="E11F13B4050548A2A13634E2409FD9B7">
    <w:name w:val="E11F13B4050548A2A13634E2409FD9B7"/>
  </w:style>
  <w:style w:type="paragraph" w:customStyle="1" w:styleId="A5789162E45243E6B2C9BF5407F5A8FD">
    <w:name w:val="A5789162E45243E6B2C9BF5407F5A8FD"/>
  </w:style>
  <w:style w:type="paragraph" w:customStyle="1" w:styleId="6CE87132FE7F4F3997A3C65738B82D76">
    <w:name w:val="6CE87132FE7F4F3997A3C65738B82D76"/>
  </w:style>
  <w:style w:type="paragraph" w:customStyle="1" w:styleId="E3E3651E6448474691D98F69D6911286">
    <w:name w:val="E3E3651E6448474691D98F69D6911286"/>
  </w:style>
  <w:style w:type="paragraph" w:customStyle="1" w:styleId="86DF4A0ACCE24171A164B49B70F821B4">
    <w:name w:val="86DF4A0ACCE24171A164B49B70F821B4"/>
  </w:style>
  <w:style w:type="paragraph" w:customStyle="1" w:styleId="0D105D6129864722BEC825BC78076D84">
    <w:name w:val="0D105D6129864722BEC825BC78076D84"/>
  </w:style>
  <w:style w:type="paragraph" w:customStyle="1" w:styleId="72F8A926A11541B785601531AC9D5C31">
    <w:name w:val="72F8A926A11541B785601531AC9D5C31"/>
  </w:style>
  <w:style w:type="paragraph" w:customStyle="1" w:styleId="EC3542CC038743E1A9D5CC45FBC3FE16">
    <w:name w:val="EC3542CC038743E1A9D5CC45FBC3FE16"/>
  </w:style>
  <w:style w:type="paragraph" w:customStyle="1" w:styleId="64E147DD39BA42BC9AA863CEC013098E">
    <w:name w:val="64E147DD39BA42BC9AA863CEC013098E"/>
  </w:style>
  <w:style w:type="paragraph" w:customStyle="1" w:styleId="32C94B908BC74EADA7C6918E5971185D">
    <w:name w:val="32C94B908BC74EADA7C6918E5971185D"/>
    <w:rsid w:val="00EB4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9D8D59-1CA5-49F8-8099-8E470CB14C5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0262f94-9f35-4ac3-9a90-690165a166b7"/>
    <ds:schemaRef ds:uri="http://purl.org/dc/elements/1.1/"/>
    <ds:schemaRef ds:uri="http://schemas.microsoft.com/office/2006/metadata/properties"/>
    <ds:schemaRef ds:uri="a4f35948-e619-41b3-aa29-22878b09cf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</Template>
  <TotalTime>16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Ingrīda Kalniņa</dc:creator>
  <cp:keywords>Rīgas Stradiņa universitātei</cp:keywords>
  <cp:lastModifiedBy>Ingrīda Kalniņa</cp:lastModifiedBy>
  <cp:revision>4</cp:revision>
  <dcterms:created xsi:type="dcterms:W3CDTF">2020-11-12T11:36:00Z</dcterms:created>
  <dcterms:modified xsi:type="dcterms:W3CDTF">2020-12-03T14:07:00Z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